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97707" w14:textId="201ED2FC" w:rsidR="00D42B97" w:rsidRDefault="000061E9" w:rsidP="000061E9">
      <w:pPr>
        <w:pStyle w:val="EMberschrift"/>
      </w:pPr>
      <w:r w:rsidRPr="000061E9">
        <w:t xml:space="preserve">Anleitung </w:t>
      </w:r>
      <w:r w:rsidR="00C67C36">
        <w:t>f</w:t>
      </w:r>
      <w:r w:rsidR="005A5AFD">
        <w:t>ü</w:t>
      </w:r>
      <w:r w:rsidR="00C67C36">
        <w:t>r</w:t>
      </w:r>
      <w:r w:rsidRPr="000061E9">
        <w:t xml:space="preserve"> das Braille</w:t>
      </w:r>
      <w:r w:rsidR="008F3334">
        <w:t>b</w:t>
      </w:r>
      <w:r w:rsidRPr="000061E9">
        <w:t xml:space="preserve">ild: </w:t>
      </w:r>
      <w:r w:rsidR="001D2177">
        <w:t>Nussknacker</w:t>
      </w:r>
    </w:p>
    <w:p w14:paraId="61E812D8" w14:textId="5F88DFA9" w:rsidR="000061E9" w:rsidRDefault="001D2177" w:rsidP="000061E9">
      <w:pPr>
        <w:pStyle w:val="EMStandard"/>
      </w:pPr>
      <w:r w:rsidRPr="001D2177">
        <w:rPr>
          <w:rFonts w:eastAsiaTheme="minorHAnsi"/>
        </w:rPr>
        <w:t>21 Zeilen mit bis zu 14 Formen</w:t>
      </w:r>
      <w:r w:rsidR="000061E9" w:rsidRPr="007624B5">
        <w:t xml:space="preserve"> </w:t>
      </w:r>
    </w:p>
    <w:p w14:paraId="1F27D75D" w14:textId="77777777" w:rsidR="000061E9" w:rsidRDefault="000061E9" w:rsidP="000061E9">
      <w:pPr>
        <w:pStyle w:val="berschrift2"/>
        <w:rPr>
          <w:rFonts w:eastAsiaTheme="minorHAnsi"/>
        </w:rPr>
      </w:pPr>
    </w:p>
    <w:p w14:paraId="567DDE08" w14:textId="7AAC2B68" w:rsidR="00C81E3A" w:rsidRDefault="001D2177" w:rsidP="00C81E3A">
      <w:pPr>
        <w:pStyle w:val="EMberschrift2"/>
      </w:pPr>
      <w:r w:rsidRPr="001D2177">
        <w:t>Nussknacker in der Weihnachtszeit</w:t>
      </w:r>
    </w:p>
    <w:p w14:paraId="372D9206" w14:textId="59DB5532" w:rsidR="00B0055B" w:rsidRDefault="00B0055B" w:rsidP="00B0055B">
      <w:pPr>
        <w:pStyle w:val="EMStandard"/>
      </w:pPr>
      <w:r>
        <w:t>Zur Weihnachtsdekoration geh</w:t>
      </w:r>
      <w:r w:rsidR="005A5AFD">
        <w:t>ö</w:t>
      </w:r>
      <w:r>
        <w:t>ren verschiedene Figuren. Eine davon ist der Nussknacker. Unser Nussknacker hat eine kräftige Statur. Er trägt die typische Uniform der Bergmänner aus fr</w:t>
      </w:r>
      <w:r w:rsidR="005A5AFD">
        <w:t>ü</w:t>
      </w:r>
      <w:r>
        <w:t>heren Zeiten. Dazu geh</w:t>
      </w:r>
      <w:r w:rsidR="005A5AFD">
        <w:t>ö</w:t>
      </w:r>
      <w:r>
        <w:t>ren ein Hut, eine Jacke mit G</w:t>
      </w:r>
      <w:r w:rsidR="005A5AFD">
        <w:t>ü</w:t>
      </w:r>
      <w:r>
        <w:t>rtel, eine Hose und Stiefel. Nat</w:t>
      </w:r>
      <w:r w:rsidR="005A5AFD">
        <w:t>ü</w:t>
      </w:r>
      <w:r>
        <w:t>rlich hat er einen großen Mund, damit die Nuss hineinpasst. Seine Beine enden auf einem Sockel, damit er einen sicheren Stand hat.</w:t>
      </w:r>
    </w:p>
    <w:p w14:paraId="7BA2C81E" w14:textId="1606F423" w:rsidR="00D00EB0" w:rsidRDefault="00B0055B" w:rsidP="00B0055B">
      <w:pPr>
        <w:pStyle w:val="EMStandard"/>
      </w:pPr>
      <w:r>
        <w:t>Braille verschiedene N</w:t>
      </w:r>
      <w:r w:rsidR="005A5AFD">
        <w:t>ü</w:t>
      </w:r>
      <w:r>
        <w:t>sse, damit der Nussknacker etwas zu tun hat.</w:t>
      </w:r>
    </w:p>
    <w:p w14:paraId="2EE420E2" w14:textId="77777777" w:rsidR="00C81E3A" w:rsidRDefault="00C81E3A" w:rsidP="00C81E3A">
      <w:pPr>
        <w:pStyle w:val="EMberschrift3"/>
      </w:pPr>
      <w:r>
        <w:t>So geht’s</w:t>
      </w:r>
    </w:p>
    <w:p w14:paraId="00CE4CDB" w14:textId="15077D00" w:rsidR="00820FF3" w:rsidRDefault="00820FF3" w:rsidP="00820FF3">
      <w:pPr>
        <w:pStyle w:val="EMStandard"/>
      </w:pPr>
      <w:r>
        <w:t xml:space="preserve">Tippe die Zeichen mit Hilfe der folgenden Anleitung auf der </w:t>
      </w:r>
      <w:r w:rsidR="00D52A1D">
        <w:t>Punktschriftmaschine</w:t>
      </w:r>
      <w:r>
        <w:t>. Zwei oder drei Großbuchstaben wie zum Beispiel „AU“ oder „SCH“ sind K</w:t>
      </w:r>
      <w:r w:rsidR="005A5AFD">
        <w:t>ü</w:t>
      </w:r>
      <w:r>
        <w:t>rzungen. Alle Zeichen findest du in unserem Alphabet.</w:t>
      </w:r>
    </w:p>
    <w:p w14:paraId="05671D5E" w14:textId="77777777" w:rsidR="00820FF3" w:rsidRDefault="00820FF3" w:rsidP="00820FF3">
      <w:pPr>
        <w:pStyle w:val="EMStandard"/>
      </w:pPr>
    </w:p>
    <w:p w14:paraId="2AC26A3E" w14:textId="5ACF2A31" w:rsidR="00B0055B" w:rsidRDefault="00B0055B" w:rsidP="00B0055B">
      <w:pPr>
        <w:pStyle w:val="EMAufzhlungZeilen"/>
      </w:pPr>
      <w:r>
        <w:t>3</w:t>
      </w:r>
      <w:r w:rsidR="002F04E1">
        <w:t>mal</w:t>
      </w:r>
      <w:r>
        <w:t xml:space="preserve"> Leerzeichen, Punkte 5,6, 6</w:t>
      </w:r>
      <w:r w:rsidR="002F04E1">
        <w:t>mal</w:t>
      </w:r>
      <w:r>
        <w:t xml:space="preserve"> c, Semikolon</w:t>
      </w:r>
    </w:p>
    <w:p w14:paraId="7F7290B4" w14:textId="4154D949" w:rsidR="00B0055B" w:rsidRDefault="00B0055B" w:rsidP="00B0055B">
      <w:pPr>
        <w:pStyle w:val="EMAufzhlungZeilen"/>
      </w:pPr>
      <w:r>
        <w:t>3</w:t>
      </w:r>
      <w:r w:rsidR="002F04E1">
        <w:t>mal</w:t>
      </w:r>
      <w:r>
        <w:t xml:space="preserve"> Leerzeichen, Punkte 4,5,6, 6</w:t>
      </w:r>
      <w:r w:rsidR="002F04E1">
        <w:t>mal</w:t>
      </w:r>
      <w:r>
        <w:t xml:space="preserve"> Leerzeichen, l</w:t>
      </w:r>
    </w:p>
    <w:p w14:paraId="692654D4" w14:textId="2752CE3E" w:rsidR="00B0055B" w:rsidRDefault="00B0055B" w:rsidP="00B0055B">
      <w:pPr>
        <w:pStyle w:val="EMAufzhlungZeilen"/>
      </w:pPr>
      <w:r>
        <w:t>3</w:t>
      </w:r>
      <w:r w:rsidR="002F04E1">
        <w:t>mal</w:t>
      </w:r>
      <w:r>
        <w:t xml:space="preserve"> Leerzeichen, Punkt 6, v, 4mal Bindestrich, Zahlenzeichen, Satzpunkt</w:t>
      </w:r>
    </w:p>
    <w:p w14:paraId="7E914A90" w14:textId="669F5C8F" w:rsidR="00B0055B" w:rsidRDefault="00B0055B" w:rsidP="00B0055B">
      <w:pPr>
        <w:pStyle w:val="EMAufzhlungZeilen"/>
      </w:pPr>
      <w:r>
        <w:t>3</w:t>
      </w:r>
      <w:r w:rsidR="002F04E1">
        <w:t>mal</w:t>
      </w:r>
      <w:r>
        <w:t xml:space="preserve"> Leerzeichen, 2</w:t>
      </w:r>
      <w:r w:rsidR="002F04E1">
        <w:t>mal</w:t>
      </w:r>
      <w:r>
        <w:t xml:space="preserve"> l, Punkte 2,5,6, Punkt 6, Satzpunkt, Ausrufezeichen, 2mal Punkte 4,5,6</w:t>
      </w:r>
    </w:p>
    <w:p w14:paraId="26E678B1" w14:textId="5A375DE6" w:rsidR="00B0055B" w:rsidRDefault="00B0055B" w:rsidP="00B0055B">
      <w:pPr>
        <w:pStyle w:val="EMAufzhlungZeilen"/>
      </w:pPr>
      <w:r>
        <w:t>3</w:t>
      </w:r>
      <w:r w:rsidR="002F04E1">
        <w:t>mal</w:t>
      </w:r>
      <w:r>
        <w:t xml:space="preserve"> Leerzeichen, 2</w:t>
      </w:r>
      <w:r w:rsidR="002F04E1">
        <w:t>mal</w:t>
      </w:r>
      <w:r>
        <w:t xml:space="preserve"> l, Leerzeichen, Punkte 4,5,6, l, Leerzeichen, 2</w:t>
      </w:r>
      <w:r w:rsidR="002F04E1">
        <w:t>mal</w:t>
      </w:r>
      <w:r>
        <w:t xml:space="preserve"> Punkte 4,5,6</w:t>
      </w:r>
    </w:p>
    <w:p w14:paraId="72B0D3DF" w14:textId="6AB6F335" w:rsidR="00B0055B" w:rsidRDefault="00B0055B" w:rsidP="00B0055B">
      <w:pPr>
        <w:pStyle w:val="EMAufzhlungZeilen"/>
      </w:pPr>
      <w:r>
        <w:t>3</w:t>
      </w:r>
      <w:r w:rsidR="002F04E1">
        <w:t>mal</w:t>
      </w:r>
      <w:r>
        <w:t xml:space="preserve"> Leerzeichen, e, l, Punkte 4,5, 2</w:t>
      </w:r>
      <w:r w:rsidR="002F04E1">
        <w:t>mal</w:t>
      </w:r>
      <w:r>
        <w:t xml:space="preserve"> g, b, Punkte 4,5,6, i</w:t>
      </w:r>
    </w:p>
    <w:p w14:paraId="04BD0D59" w14:textId="49C766D1" w:rsidR="00B0055B" w:rsidRDefault="00B0055B" w:rsidP="00B0055B">
      <w:pPr>
        <w:pStyle w:val="EMAufzhlungZeilen"/>
      </w:pPr>
      <w:r>
        <w:t>Punkte 3,5, 4</w:t>
      </w:r>
      <w:r w:rsidR="002F04E1">
        <w:t>mal</w:t>
      </w:r>
      <w:r>
        <w:t xml:space="preserve"> c, p, 2</w:t>
      </w:r>
      <w:r w:rsidR="002F04E1">
        <w:t>mal</w:t>
      </w:r>
      <w:r>
        <w:t xml:space="preserve"> c, CH, 4</w:t>
      </w:r>
      <w:r w:rsidR="002F04E1">
        <w:t>mal</w:t>
      </w:r>
      <w:r>
        <w:t xml:space="preserve"> c, Fragezeichen</w:t>
      </w:r>
    </w:p>
    <w:p w14:paraId="63B5C235" w14:textId="1A800247" w:rsidR="00B0055B" w:rsidRDefault="00B0055B" w:rsidP="00B0055B">
      <w:pPr>
        <w:pStyle w:val="EMAufzhlungZeilen"/>
      </w:pPr>
      <w:r>
        <w:t>l, Punkte 4,5,6, l, 2</w:t>
      </w:r>
      <w:r w:rsidR="002F04E1">
        <w:t>mal</w:t>
      </w:r>
      <w:r>
        <w:t xml:space="preserve"> Leerzeichen, l, Punkte 3,5,6, Punkte 2,3,6, Punkte 4,5,6, 2</w:t>
      </w:r>
      <w:r w:rsidR="002F04E1">
        <w:t>mal</w:t>
      </w:r>
      <w:r>
        <w:t xml:space="preserve"> Leerzeichen, Punkte 4,5,6, l, Punkte 4,5,6</w:t>
      </w:r>
    </w:p>
    <w:p w14:paraId="4EE851E8" w14:textId="5996C912" w:rsidR="00B0055B" w:rsidRDefault="00B0055B" w:rsidP="00B0055B">
      <w:pPr>
        <w:pStyle w:val="EMAufzhlungZeilen"/>
      </w:pPr>
      <w:r>
        <w:t>l, Punkte 4,5,6, l, 2</w:t>
      </w:r>
      <w:r w:rsidR="002F04E1">
        <w:t>mal</w:t>
      </w:r>
      <w:r>
        <w:t xml:space="preserve"> Leerzeichen, l, Punkte 1,2,4,5,6, q, Punkte 4,5,6, 2</w:t>
      </w:r>
      <w:r w:rsidR="002F04E1">
        <w:t>mal</w:t>
      </w:r>
      <w:r>
        <w:t xml:space="preserve"> Leerzeichen, Punkte 4,5,6, l, Punkte 4,5,6</w:t>
      </w:r>
    </w:p>
    <w:p w14:paraId="419B0547" w14:textId="65F64A9E" w:rsidR="00B0055B" w:rsidRDefault="00B0055B" w:rsidP="00B0055B">
      <w:pPr>
        <w:pStyle w:val="EMAufzhlungZeilen"/>
      </w:pPr>
      <w:r>
        <w:lastRenderedPageBreak/>
        <w:t>l, 2mal Punkte 4,5,6, 2</w:t>
      </w:r>
      <w:r w:rsidR="002F04E1">
        <w:t>mal</w:t>
      </w:r>
      <w:r>
        <w:t xml:space="preserve"> Leerzeichen, Punkt 4, 2</w:t>
      </w:r>
      <w:r w:rsidR="002F04E1">
        <w:t>mal</w:t>
      </w:r>
      <w:r>
        <w:t xml:space="preserve"> c, a, 2</w:t>
      </w:r>
      <w:r w:rsidR="002F04E1">
        <w:t>mal</w:t>
      </w:r>
      <w:r>
        <w:t xml:space="preserve"> Leerzeichen, 2</w:t>
      </w:r>
      <w:r w:rsidR="002F04E1">
        <w:t>mal</w:t>
      </w:r>
      <w:r>
        <w:t xml:space="preserve"> l, Punkte 4,5,6</w:t>
      </w:r>
    </w:p>
    <w:p w14:paraId="73264005" w14:textId="456CD623" w:rsidR="00B0055B" w:rsidRDefault="00B0055B" w:rsidP="00B0055B">
      <w:pPr>
        <w:pStyle w:val="EMAufzhlungZeilen"/>
      </w:pPr>
      <w:r>
        <w:t>l, Punkte 4,5,6, Leerzeichen, l, 6</w:t>
      </w:r>
      <w:r w:rsidR="002F04E1">
        <w:t>mal</w:t>
      </w:r>
      <w:r>
        <w:t xml:space="preserve"> Leerzeichen, Punkte 4,5,6, Leerzeichen, l, Punkte 4,5,6</w:t>
      </w:r>
    </w:p>
    <w:p w14:paraId="1D72E7BF" w14:textId="47D14843" w:rsidR="00B0055B" w:rsidRDefault="00B0055B" w:rsidP="00B0055B">
      <w:pPr>
        <w:pStyle w:val="EMAufzhlungZeilen"/>
      </w:pPr>
      <w:r>
        <w:t>l, Punkte 4,5,6, Leerzeichen, Punkte 4,5,6, 6</w:t>
      </w:r>
      <w:r w:rsidR="002F04E1">
        <w:t>mal</w:t>
      </w:r>
      <w:r>
        <w:t xml:space="preserve"> Klammern, l, Leerzeichen, l, Punkte 4,5,6</w:t>
      </w:r>
    </w:p>
    <w:p w14:paraId="5C313B77" w14:textId="263CDC58" w:rsidR="00B0055B" w:rsidRDefault="00B0055B" w:rsidP="00B0055B">
      <w:pPr>
        <w:pStyle w:val="EMAufzhlungZeilen"/>
      </w:pPr>
      <w:r>
        <w:t>l, Punkte 4,5,6, Leerzeichen, l, 6</w:t>
      </w:r>
      <w:r w:rsidR="002F04E1">
        <w:t>mal</w:t>
      </w:r>
      <w:r>
        <w:t xml:space="preserve"> Leerzeichen, Punkte 4,5,6, Leerzeichen, l, Punkte 4,5,6</w:t>
      </w:r>
    </w:p>
    <w:p w14:paraId="67C31D18" w14:textId="77777777" w:rsidR="00B0055B" w:rsidRDefault="00B0055B" w:rsidP="00B0055B">
      <w:pPr>
        <w:pStyle w:val="EMAufzhlungZeilen"/>
      </w:pPr>
      <w:r>
        <w:t>Punkte 1,2,3,4,6, f, Leerzeichen, c, p, c, CH, p, c, CH, c, Leerzeichen, d, y</w:t>
      </w:r>
    </w:p>
    <w:p w14:paraId="43400BE4" w14:textId="34365202" w:rsidR="00B0055B" w:rsidRDefault="002F04E1" w:rsidP="00B0055B">
      <w:pPr>
        <w:pStyle w:val="EMAufzhlungZeilen"/>
      </w:pPr>
      <w:r>
        <w:t>4mal Leerzeichen</w:t>
      </w:r>
      <w:r w:rsidR="00B0055B">
        <w:t xml:space="preserve">, l, Leerzeichen, Punkte 4,5,6, l, Leerzeichen, </w:t>
      </w:r>
      <w:r>
        <w:br/>
      </w:r>
      <w:r w:rsidR="00B0055B">
        <w:t>Punkte 4,5,6</w:t>
      </w:r>
    </w:p>
    <w:p w14:paraId="0B15126E" w14:textId="22F4F6F0" w:rsidR="00B0055B" w:rsidRDefault="002F04E1" w:rsidP="00B0055B">
      <w:pPr>
        <w:pStyle w:val="EMAufzhlungZeilen"/>
      </w:pPr>
      <w:r>
        <w:t>4mal Leerzeichen</w:t>
      </w:r>
      <w:r w:rsidR="00B0055B">
        <w:t xml:space="preserve">, l, Leerzeichen, Punkte 4,5,6, l, Leerzeichen, </w:t>
      </w:r>
      <w:r>
        <w:br/>
      </w:r>
      <w:r w:rsidR="00B0055B">
        <w:t>Punkte 4,5,6</w:t>
      </w:r>
    </w:p>
    <w:p w14:paraId="4270CF51" w14:textId="49CEB361" w:rsidR="00B0055B" w:rsidRDefault="002F04E1" w:rsidP="00B0055B">
      <w:pPr>
        <w:pStyle w:val="EMAufzhlungZeilen"/>
      </w:pPr>
      <w:r>
        <w:t>4mal Leerzeichen</w:t>
      </w:r>
      <w:r w:rsidR="00B0055B">
        <w:t>, Punkte 4,5,6, c, l, Punkte 4,5,6, c, l</w:t>
      </w:r>
    </w:p>
    <w:p w14:paraId="7CCE2998" w14:textId="1DC7A2B8" w:rsidR="00B0055B" w:rsidRDefault="002F04E1" w:rsidP="00B0055B">
      <w:pPr>
        <w:pStyle w:val="EMAufzhlungZeilen"/>
      </w:pPr>
      <w:r>
        <w:t>4mal Leerzeichen</w:t>
      </w:r>
      <w:r w:rsidR="00B0055B">
        <w:t>, Punkte 4,5,6, Leerzeichen, l, Punkte 4,5,6, Leerzeichen, l</w:t>
      </w:r>
    </w:p>
    <w:p w14:paraId="0C1E9DE3" w14:textId="1600B542" w:rsidR="00B0055B" w:rsidRDefault="002F04E1" w:rsidP="00B0055B">
      <w:pPr>
        <w:pStyle w:val="EMAufzhlungZeilen"/>
      </w:pPr>
      <w:r>
        <w:t>4mal Leerzeichen</w:t>
      </w:r>
      <w:r w:rsidR="00B0055B">
        <w:t>, Punkte 4,5,6, Leerzeichen, l, Punkte 4,5,6, Leerzeichen, l</w:t>
      </w:r>
    </w:p>
    <w:p w14:paraId="0D9BD613" w14:textId="7F137B89" w:rsidR="00B0055B" w:rsidRDefault="002F04E1" w:rsidP="00B0055B">
      <w:pPr>
        <w:pStyle w:val="EMAufzhlungZeilen"/>
      </w:pPr>
      <w:r>
        <w:t>2mal Leerzeichen</w:t>
      </w:r>
      <w:r w:rsidR="00B0055B">
        <w:t>, Punkte 5,6, 8</w:t>
      </w:r>
      <w:r>
        <w:t>mal</w:t>
      </w:r>
      <w:r w:rsidR="00B0055B">
        <w:t xml:space="preserve"> c, Semikolon</w:t>
      </w:r>
    </w:p>
    <w:p w14:paraId="66ABC2B0" w14:textId="2F5A27C7" w:rsidR="0041474C" w:rsidRPr="0040346B" w:rsidRDefault="002F04E1" w:rsidP="00B0055B">
      <w:pPr>
        <w:pStyle w:val="EMAufzhlungZeilen"/>
      </w:pPr>
      <w:r>
        <w:t>2mal Leerzeichen</w:t>
      </w:r>
      <w:r w:rsidR="00B0055B">
        <w:t>, Punkt 4, 8</w:t>
      </w:r>
      <w:r>
        <w:t>mal</w:t>
      </w:r>
      <w:r w:rsidR="00B0055B">
        <w:t xml:space="preserve"> c, a</w:t>
      </w:r>
    </w:p>
    <w:p w14:paraId="6658D50B" w14:textId="77777777" w:rsidR="000061E9" w:rsidRDefault="000061E9" w:rsidP="00C81E3A">
      <w:pPr>
        <w:pStyle w:val="EMberschrift3"/>
      </w:pPr>
      <w:r>
        <w:lastRenderedPageBreak/>
        <w:t>So sieht das Bild aus</w:t>
      </w:r>
    </w:p>
    <w:p w14:paraId="78F1F18A" w14:textId="77777777" w:rsidR="005F32F0" w:rsidRPr="00CE5C80" w:rsidRDefault="000B7E00" w:rsidP="00CE5C80">
      <w:r>
        <w:rPr>
          <w:noProof/>
        </w:rPr>
        <w:drawing>
          <wp:inline distT="0" distB="0" distL="0" distR="0" wp14:anchorId="74CC4692" wp14:editId="70F0D5FE">
            <wp:extent cx="3239911" cy="6987468"/>
            <wp:effectExtent l="0" t="0" r="0" b="0"/>
            <wp:docPr id="4" name="Grafik 4" descr="Visuelle Anleitung: Nummerierte Braillzeilen und Formen mit hervorgehobener Grafik. Das Bild zeigt einen Nussknacker von vor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Visuelle Anleitung: Nummerierte Braillzeilen und Formen mit hervorgehobener Grafik. Das Bild zeigt einen Nussknacker von vorn.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789"/>
                    <a:stretch/>
                  </pic:blipFill>
                  <pic:spPr bwMode="auto">
                    <a:xfrm>
                      <a:off x="0" y="0"/>
                      <a:ext cx="3240128" cy="6987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32F0" w:rsidRPr="00CE5C80" w:rsidSect="007B0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552" w:right="851" w:bottom="1701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73D68" w14:textId="77777777" w:rsidR="00216B93" w:rsidRDefault="00216B93" w:rsidP="000445E2">
      <w:r>
        <w:separator/>
      </w:r>
    </w:p>
  </w:endnote>
  <w:endnote w:type="continuationSeparator" w:id="0">
    <w:p w14:paraId="04B957BF" w14:textId="77777777" w:rsidR="00216B93" w:rsidRDefault="00216B93" w:rsidP="0004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mbria"/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7958972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F8FC878" w14:textId="77777777" w:rsidR="00FE7D22" w:rsidRDefault="00FE7D22" w:rsidP="00F02A2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A0A5738" w14:textId="77777777" w:rsidR="006B254E" w:rsidRDefault="006B254E" w:rsidP="00FE7D2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07C9" w14:textId="5E8B751C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 xml:space="preserve">© </w:t>
    </w:r>
    <w:r w:rsidR="001D2177" w:rsidRPr="001D2177">
      <w:rPr>
        <w:color w:val="000000" w:themeColor="text1"/>
        <w:sz w:val="18"/>
        <w:szCs w:val="18"/>
      </w:rPr>
      <w:t>Thomas Schink</w:t>
    </w:r>
    <w:r w:rsidR="005A5AFD">
      <w:rPr>
        <w:color w:val="000000" w:themeColor="text1"/>
        <w:sz w:val="18"/>
        <w:szCs w:val="18"/>
      </w:rPr>
      <w:t>ö</w:t>
    </w:r>
    <w:r w:rsidR="001D2177" w:rsidRPr="001D2177">
      <w:rPr>
        <w:color w:val="000000" w:themeColor="text1"/>
        <w:sz w:val="18"/>
        <w:szCs w:val="18"/>
      </w:rPr>
      <w:t>th</w:t>
    </w:r>
    <w:r>
      <w:rPr>
        <w:color w:val="000000" w:themeColor="text1"/>
        <w:sz w:val="18"/>
        <w:szCs w:val="18"/>
      </w:rPr>
      <w:t xml:space="preserve">, einfach machbar </w:t>
    </w:r>
    <w:r w:rsidR="00332B76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 Leipzig 2021</w:t>
    </w:r>
  </w:p>
  <w:p w14:paraId="1ED59F5C" w14:textId="77777777" w:rsidR="006B254E" w:rsidRPr="00B3646C" w:rsidRDefault="007B0B10" w:rsidP="00B3646C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 Anleitung darf m</w:t>
    </w:r>
    <w:r w:rsidRPr="00725278">
      <w:rPr>
        <w:color w:val="000000" w:themeColor="text1"/>
        <w:sz w:val="18"/>
        <w:szCs w:val="18"/>
      </w:rPr>
      <w:t xml:space="preserve">it der freundlichen Genehmigung </w:t>
    </w:r>
    <w:r>
      <w:rPr>
        <w:color w:val="000000" w:themeColor="text1"/>
        <w:sz w:val="18"/>
        <w:szCs w:val="18"/>
      </w:rPr>
      <w:t xml:space="preserve">von einfach machbar </w:t>
    </w:r>
    <w:r w:rsidR="00332B76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 xml:space="preserve">zu nicht kommerziellen Zwecken </w:t>
    </w:r>
    <w:r>
      <w:rPr>
        <w:color w:val="000000" w:themeColor="text1"/>
        <w:sz w:val="18"/>
        <w:szCs w:val="18"/>
      </w:rPr>
      <w:t>genutzt werden</w:t>
    </w:r>
    <w:r w:rsidRPr="00725278">
      <w:rPr>
        <w:color w:val="000000" w:themeColor="text1"/>
        <w:sz w:val="18"/>
        <w:szCs w:val="18"/>
      </w:rPr>
      <w:t>.</w:t>
    </w:r>
    <w:r>
      <w:rPr>
        <w:color w:val="000000" w:themeColor="text1"/>
        <w:sz w:val="18"/>
        <w:szCs w:val="18"/>
      </w:rPr>
      <w:t xml:space="preserve"> Bei Weitergabe der Anleitung bedarf es der Nennung des Vereins einfach machbar </w:t>
    </w:r>
    <w:r w:rsidR="00332B76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Pr="00144482">
      <w:rPr>
        <w:color w:val="000000" w:themeColor="text1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39CE" w14:textId="74901621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 xml:space="preserve">© </w:t>
    </w:r>
    <w:r w:rsidR="001D2177" w:rsidRPr="001D2177">
      <w:rPr>
        <w:color w:val="000000" w:themeColor="text1"/>
        <w:sz w:val="18"/>
        <w:szCs w:val="18"/>
      </w:rPr>
      <w:t>Thomas Schink</w:t>
    </w:r>
    <w:r w:rsidR="005A5AFD">
      <w:rPr>
        <w:color w:val="000000" w:themeColor="text1"/>
        <w:sz w:val="18"/>
        <w:szCs w:val="18"/>
      </w:rPr>
      <w:t>ö</w:t>
    </w:r>
    <w:r w:rsidR="001D2177" w:rsidRPr="001D2177">
      <w:rPr>
        <w:color w:val="000000" w:themeColor="text1"/>
        <w:sz w:val="18"/>
        <w:szCs w:val="18"/>
      </w:rPr>
      <w:t>th</w:t>
    </w:r>
    <w:r>
      <w:rPr>
        <w:color w:val="000000" w:themeColor="text1"/>
        <w:sz w:val="18"/>
        <w:szCs w:val="18"/>
      </w:rPr>
      <w:t xml:space="preserve">, einfach machbar </w:t>
    </w:r>
    <w:r w:rsidR="00332B76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 Leipzig 2021</w:t>
    </w:r>
  </w:p>
  <w:p w14:paraId="7C016248" w14:textId="77777777" w:rsidR="007B0B10" w:rsidRP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 Anleitung darf m</w:t>
    </w:r>
    <w:r w:rsidRPr="00725278">
      <w:rPr>
        <w:color w:val="000000" w:themeColor="text1"/>
        <w:sz w:val="18"/>
        <w:szCs w:val="18"/>
      </w:rPr>
      <w:t xml:space="preserve">it der freundlichen Genehmigung </w:t>
    </w:r>
    <w:r>
      <w:rPr>
        <w:color w:val="000000" w:themeColor="text1"/>
        <w:sz w:val="18"/>
        <w:szCs w:val="18"/>
      </w:rPr>
      <w:t xml:space="preserve">von einfach machbar </w:t>
    </w:r>
    <w:r w:rsidR="00332B76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 xml:space="preserve">zu nicht kommerziellen Zwecken </w:t>
    </w:r>
    <w:r>
      <w:rPr>
        <w:color w:val="000000" w:themeColor="text1"/>
        <w:sz w:val="18"/>
        <w:szCs w:val="18"/>
      </w:rPr>
      <w:t>genutzt werden</w:t>
    </w:r>
    <w:r w:rsidRPr="00725278">
      <w:rPr>
        <w:color w:val="000000" w:themeColor="text1"/>
        <w:sz w:val="18"/>
        <w:szCs w:val="18"/>
      </w:rPr>
      <w:t>.</w:t>
    </w:r>
    <w:r>
      <w:rPr>
        <w:color w:val="000000" w:themeColor="text1"/>
        <w:sz w:val="18"/>
        <w:szCs w:val="18"/>
      </w:rPr>
      <w:t xml:space="preserve"> Bei Weitergabe der Anleitung bedarf es der Nennung des Vereins einfach machbar </w:t>
    </w:r>
    <w:r w:rsidR="00332B76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Pr="00144482">
      <w:rPr>
        <w:color w:val="000000" w:themeColor="text1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9F175" w14:textId="77777777" w:rsidR="00216B93" w:rsidRDefault="00216B93" w:rsidP="000445E2">
      <w:r>
        <w:separator/>
      </w:r>
    </w:p>
  </w:footnote>
  <w:footnote w:type="continuationSeparator" w:id="0">
    <w:p w14:paraId="0975C732" w14:textId="77777777" w:rsidR="00216B93" w:rsidRDefault="00216B93" w:rsidP="0004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5727152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527F5F36" w14:textId="77777777" w:rsidR="007B0B10" w:rsidRDefault="007B0B10" w:rsidP="00212E03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B747401" w14:textId="77777777" w:rsidR="007B0B10" w:rsidRDefault="007B0B10" w:rsidP="007B0B1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2E264" w14:textId="77777777" w:rsidR="007B0B10" w:rsidRDefault="007B0B10" w:rsidP="007B0B10">
    <w:pPr>
      <w:pStyle w:val="Kopfzeile"/>
      <w:ind w:right="360"/>
      <w:rPr>
        <w:b/>
        <w:bCs/>
      </w:rPr>
    </w:pPr>
  </w:p>
  <w:p w14:paraId="1F1408AC" w14:textId="77777777" w:rsidR="007B0B10" w:rsidRDefault="007B0B10" w:rsidP="007B0B10">
    <w:pPr>
      <w:pStyle w:val="Kopfzeile"/>
      <w:ind w:right="360"/>
      <w:rPr>
        <w:b/>
        <w:bCs/>
      </w:rPr>
    </w:pPr>
  </w:p>
  <w:sdt>
    <w:sdtPr>
      <w:rPr>
        <w:rStyle w:val="Seitenzahl"/>
      </w:rPr>
      <w:id w:val="-1797598648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5E9D6900" w14:textId="77777777" w:rsidR="007B0B10" w:rsidRDefault="007B0B10" w:rsidP="007B0B10">
        <w:pPr>
          <w:pStyle w:val="Kopfzeile"/>
          <w:framePr w:wrap="none" w:vAnchor="text" w:hAnchor="page" w:x="10964" w:y="4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57D21FE2" w14:textId="4AC34BC9" w:rsidR="007B0B10" w:rsidRDefault="007B0B10" w:rsidP="007B0B10">
    <w:pPr>
      <w:pStyle w:val="Kopfzeile"/>
      <w:ind w:right="360"/>
    </w:pPr>
    <w:r w:rsidRPr="007B0B10">
      <w:rPr>
        <w:b/>
        <w:bCs/>
      </w:rPr>
      <w:t>einfach machbar!</w:t>
    </w:r>
    <w:r>
      <w:rPr>
        <w:b/>
        <w:bCs/>
      </w:rPr>
      <w:t> </w:t>
    </w:r>
    <w:r>
      <w:t>Anleitung Braillebild „</w:t>
    </w:r>
    <w:r w:rsidR="00B0055B">
      <w:t>Nussknacker</w:t>
    </w:r>
    <w: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4E7B" w14:textId="77777777" w:rsidR="007B0B10" w:rsidRDefault="007B0B10" w:rsidP="007B0B10">
    <w:pPr>
      <w:pStyle w:val="Kopfzeile"/>
      <w:ind w:left="-1276"/>
    </w:pPr>
    <w:r>
      <w:rPr>
        <w:noProof/>
      </w:rPr>
      <w:drawing>
        <wp:inline distT="0" distB="0" distL="0" distR="0" wp14:anchorId="6C30A8E6" wp14:editId="21CC67C8">
          <wp:extent cx="7552267" cy="1662388"/>
          <wp:effectExtent l="0" t="0" r="0" b="1905"/>
          <wp:docPr id="1" name="Grafik 1" descr="Ein Bild, das den Slogan des Vereins enthält: &quot;einfach machbar!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en Slogan des Vereins enthält: &quot;einfach machbar!&quot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396" cy="16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93D05"/>
    <w:multiLevelType w:val="hybridMultilevel"/>
    <w:tmpl w:val="EE6686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650E2"/>
    <w:multiLevelType w:val="hybridMultilevel"/>
    <w:tmpl w:val="61F20B8E"/>
    <w:lvl w:ilvl="0" w:tplc="AFB069E0">
      <w:start w:val="13"/>
      <w:numFmt w:val="decimal"/>
      <w:lvlText w:val="%1.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92B6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8EA0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4BB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F63C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0E3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7679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A6FF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CC4A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B3738D"/>
    <w:multiLevelType w:val="hybridMultilevel"/>
    <w:tmpl w:val="983EE9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E5F5E"/>
    <w:multiLevelType w:val="hybridMultilevel"/>
    <w:tmpl w:val="D332A9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819BC"/>
    <w:multiLevelType w:val="hybridMultilevel"/>
    <w:tmpl w:val="F3BE67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90BA2"/>
    <w:multiLevelType w:val="hybridMultilevel"/>
    <w:tmpl w:val="558EA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93C9C"/>
    <w:multiLevelType w:val="hybridMultilevel"/>
    <w:tmpl w:val="E29AB5BC"/>
    <w:lvl w:ilvl="0" w:tplc="57944CE2">
      <w:start w:val="1"/>
      <w:numFmt w:val="decimal"/>
      <w:pStyle w:val="EMAufzhlungZeilen"/>
      <w:lvlText w:val="Zeile %1:"/>
      <w:lvlJc w:val="left"/>
      <w:pPr>
        <w:ind w:left="1701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63BD5"/>
    <w:multiLevelType w:val="multilevel"/>
    <w:tmpl w:val="413AE466"/>
    <w:lvl w:ilvl="0">
      <w:start w:val="1"/>
      <w:numFmt w:val="decimal"/>
      <w:lvlText w:val="Zeile 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C0F79"/>
    <w:multiLevelType w:val="hybridMultilevel"/>
    <w:tmpl w:val="9940B5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attachedTemplate r:id="rId1"/>
  <w:documentProtection w:edit="forms" w:enforcement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177"/>
    <w:rsid w:val="000061E9"/>
    <w:rsid w:val="00017957"/>
    <w:rsid w:val="00032C29"/>
    <w:rsid w:val="00033CB3"/>
    <w:rsid w:val="00034445"/>
    <w:rsid w:val="000445E2"/>
    <w:rsid w:val="000B7E00"/>
    <w:rsid w:val="000C0CA1"/>
    <w:rsid w:val="000D03D6"/>
    <w:rsid w:val="00134B7F"/>
    <w:rsid w:val="00144482"/>
    <w:rsid w:val="00144763"/>
    <w:rsid w:val="00162EB1"/>
    <w:rsid w:val="00171CB5"/>
    <w:rsid w:val="001B3CF6"/>
    <w:rsid w:val="001D2177"/>
    <w:rsid w:val="00211245"/>
    <w:rsid w:val="00216B93"/>
    <w:rsid w:val="0023086C"/>
    <w:rsid w:val="0025175F"/>
    <w:rsid w:val="002650F7"/>
    <w:rsid w:val="002715DF"/>
    <w:rsid w:val="002840B0"/>
    <w:rsid w:val="002A3AA6"/>
    <w:rsid w:val="002D7132"/>
    <w:rsid w:val="002F04E1"/>
    <w:rsid w:val="00322A83"/>
    <w:rsid w:val="00332B76"/>
    <w:rsid w:val="00345E5B"/>
    <w:rsid w:val="003526F2"/>
    <w:rsid w:val="00361E49"/>
    <w:rsid w:val="003A0F22"/>
    <w:rsid w:val="003C2BF9"/>
    <w:rsid w:val="003C33D1"/>
    <w:rsid w:val="003C3E9B"/>
    <w:rsid w:val="003D775A"/>
    <w:rsid w:val="003D7CB0"/>
    <w:rsid w:val="003E1EFC"/>
    <w:rsid w:val="0040346B"/>
    <w:rsid w:val="0041474C"/>
    <w:rsid w:val="00415E4B"/>
    <w:rsid w:val="00416B50"/>
    <w:rsid w:val="00416ED8"/>
    <w:rsid w:val="004248BF"/>
    <w:rsid w:val="00442A0A"/>
    <w:rsid w:val="004554B8"/>
    <w:rsid w:val="00481C17"/>
    <w:rsid w:val="004D65E6"/>
    <w:rsid w:val="00503625"/>
    <w:rsid w:val="005141E1"/>
    <w:rsid w:val="00526F32"/>
    <w:rsid w:val="00534C74"/>
    <w:rsid w:val="0055146D"/>
    <w:rsid w:val="00571054"/>
    <w:rsid w:val="00580C2C"/>
    <w:rsid w:val="00597D2D"/>
    <w:rsid w:val="005A5AFD"/>
    <w:rsid w:val="005B77AA"/>
    <w:rsid w:val="005D1851"/>
    <w:rsid w:val="005F32F0"/>
    <w:rsid w:val="005F7916"/>
    <w:rsid w:val="006077AF"/>
    <w:rsid w:val="00614842"/>
    <w:rsid w:val="00614C0B"/>
    <w:rsid w:val="00663432"/>
    <w:rsid w:val="0068238D"/>
    <w:rsid w:val="006B254E"/>
    <w:rsid w:val="006C51D3"/>
    <w:rsid w:val="007027CA"/>
    <w:rsid w:val="007035B4"/>
    <w:rsid w:val="00725278"/>
    <w:rsid w:val="00785F62"/>
    <w:rsid w:val="00787482"/>
    <w:rsid w:val="00791916"/>
    <w:rsid w:val="00796AC3"/>
    <w:rsid w:val="007A2CE0"/>
    <w:rsid w:val="007B0B10"/>
    <w:rsid w:val="007D274C"/>
    <w:rsid w:val="00817123"/>
    <w:rsid w:val="00820FF3"/>
    <w:rsid w:val="00825B30"/>
    <w:rsid w:val="00826F62"/>
    <w:rsid w:val="00850B0C"/>
    <w:rsid w:val="008719F2"/>
    <w:rsid w:val="008756C9"/>
    <w:rsid w:val="0088523E"/>
    <w:rsid w:val="00896DC2"/>
    <w:rsid w:val="008B0801"/>
    <w:rsid w:val="008E339B"/>
    <w:rsid w:val="008E503E"/>
    <w:rsid w:val="008F3334"/>
    <w:rsid w:val="00917F2B"/>
    <w:rsid w:val="00934D47"/>
    <w:rsid w:val="00975043"/>
    <w:rsid w:val="0098771F"/>
    <w:rsid w:val="009A0338"/>
    <w:rsid w:val="009B00FF"/>
    <w:rsid w:val="009E0150"/>
    <w:rsid w:val="009E2AED"/>
    <w:rsid w:val="009F1F11"/>
    <w:rsid w:val="00A35DDD"/>
    <w:rsid w:val="00A801BA"/>
    <w:rsid w:val="00A95E4D"/>
    <w:rsid w:val="00A97AA3"/>
    <w:rsid w:val="00AA7FDF"/>
    <w:rsid w:val="00AD5FB5"/>
    <w:rsid w:val="00AF2837"/>
    <w:rsid w:val="00B0055B"/>
    <w:rsid w:val="00B10A13"/>
    <w:rsid w:val="00B31BC9"/>
    <w:rsid w:val="00B3646C"/>
    <w:rsid w:val="00B544C5"/>
    <w:rsid w:val="00B63C07"/>
    <w:rsid w:val="00B92461"/>
    <w:rsid w:val="00BD4B67"/>
    <w:rsid w:val="00C42C7D"/>
    <w:rsid w:val="00C60957"/>
    <w:rsid w:val="00C63641"/>
    <w:rsid w:val="00C65282"/>
    <w:rsid w:val="00C67C36"/>
    <w:rsid w:val="00C81E3A"/>
    <w:rsid w:val="00C83667"/>
    <w:rsid w:val="00C840A7"/>
    <w:rsid w:val="00CE5C80"/>
    <w:rsid w:val="00D00EB0"/>
    <w:rsid w:val="00D324A7"/>
    <w:rsid w:val="00D419D3"/>
    <w:rsid w:val="00D42B97"/>
    <w:rsid w:val="00D52A1D"/>
    <w:rsid w:val="00D66656"/>
    <w:rsid w:val="00D934CA"/>
    <w:rsid w:val="00D96E65"/>
    <w:rsid w:val="00DA580E"/>
    <w:rsid w:val="00DB2CF5"/>
    <w:rsid w:val="00DC2CB3"/>
    <w:rsid w:val="00DD2C00"/>
    <w:rsid w:val="00DD4403"/>
    <w:rsid w:val="00DE4B6D"/>
    <w:rsid w:val="00DE5883"/>
    <w:rsid w:val="00DF4181"/>
    <w:rsid w:val="00DF59BE"/>
    <w:rsid w:val="00E34744"/>
    <w:rsid w:val="00E725E4"/>
    <w:rsid w:val="00EC43C0"/>
    <w:rsid w:val="00EE22FC"/>
    <w:rsid w:val="00F02A2C"/>
    <w:rsid w:val="00F07C03"/>
    <w:rsid w:val="00F3558D"/>
    <w:rsid w:val="00F41F58"/>
    <w:rsid w:val="00F948BC"/>
    <w:rsid w:val="00F95C7F"/>
    <w:rsid w:val="00FA60F1"/>
    <w:rsid w:val="00FE7D22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3990E"/>
  <w14:defaultImageDpi w14:val="32767"/>
  <w15:chartTrackingRefBased/>
  <w15:docId w15:val="{4B08046B-72BC-DE49-B7C9-C7B8AE7C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2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61E9"/>
    <w:pPr>
      <w:keepNext/>
      <w:keepLines/>
      <w:spacing w:before="40" w:after="12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D5FB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45E2"/>
  </w:style>
  <w:style w:type="paragraph" w:styleId="Fuzeile">
    <w:name w:val="footer"/>
    <w:basedOn w:val="Standard"/>
    <w:link w:val="Fu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45E2"/>
  </w:style>
  <w:style w:type="character" w:styleId="Fett">
    <w:name w:val="Strong"/>
    <w:basedOn w:val="Absatz-Standardschriftart"/>
    <w:uiPriority w:val="22"/>
    <w:qFormat/>
    <w:rsid w:val="005B77AA"/>
    <w:rPr>
      <w:b/>
      <w:bCs/>
    </w:rPr>
  </w:style>
  <w:style w:type="table" w:styleId="Tabellenraster">
    <w:name w:val="Table Grid"/>
    <w:basedOn w:val="NormaleTabelle"/>
    <w:uiPriority w:val="39"/>
    <w:rsid w:val="00C6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DB2CF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FE7D22"/>
  </w:style>
  <w:style w:type="paragraph" w:styleId="KeinLeerraum">
    <w:name w:val="No Spacing"/>
    <w:uiPriority w:val="1"/>
    <w:qFormat/>
    <w:rsid w:val="00571054"/>
  </w:style>
  <w:style w:type="character" w:customStyle="1" w:styleId="berschrift1Zchn">
    <w:name w:val="Überschrift 1 Zchn"/>
    <w:basedOn w:val="Absatz-Standardschriftart"/>
    <w:link w:val="berschrift1"/>
    <w:uiPriority w:val="9"/>
    <w:rsid w:val="00F02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Mberschrift">
    <w:name w:val="EM Überschrift"/>
    <w:basedOn w:val="berschrift1"/>
    <w:qFormat/>
    <w:rsid w:val="000061E9"/>
    <w:pPr>
      <w:spacing w:after="240"/>
    </w:pPr>
    <w:rPr>
      <w:rFonts w:ascii="Calibri" w:hAnsi="Calibri"/>
      <w:b/>
      <w:sz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5F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nabsatz">
    <w:name w:val="List Paragraph"/>
    <w:basedOn w:val="Standard"/>
    <w:uiPriority w:val="34"/>
    <w:qFormat/>
    <w:rsid w:val="00AD5FB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EMStandard">
    <w:name w:val="EM Standard"/>
    <w:basedOn w:val="Standard"/>
    <w:qFormat/>
    <w:rsid w:val="00AD5FB5"/>
    <w:rPr>
      <w:sz w:val="28"/>
    </w:rPr>
  </w:style>
  <w:style w:type="character" w:styleId="Platzhaltertext">
    <w:name w:val="Placeholder Text"/>
    <w:basedOn w:val="Absatz-Standardschriftart"/>
    <w:uiPriority w:val="99"/>
    <w:semiHidden/>
    <w:rsid w:val="0098771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035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5B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035B4"/>
    <w:rPr>
      <w:color w:val="954F72" w:themeColor="followedHyperlink"/>
      <w:u w:val="single"/>
    </w:rPr>
  </w:style>
  <w:style w:type="paragraph" w:customStyle="1" w:styleId="EMAufzhlungZeilen">
    <w:name w:val="EM Aufzählung Zeilen"/>
    <w:basedOn w:val="Listenabsatz"/>
    <w:qFormat/>
    <w:rsid w:val="0040346B"/>
    <w:pPr>
      <w:numPr>
        <w:numId w:val="6"/>
      </w:numPr>
    </w:pPr>
    <w:rPr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61E9"/>
    <w:rPr>
      <w:rFonts w:eastAsiaTheme="majorEastAsia" w:cstheme="majorBidi"/>
      <w:color w:val="2F5496" w:themeColor="accent1" w:themeShade="BF"/>
      <w:sz w:val="32"/>
      <w:szCs w:val="26"/>
    </w:rPr>
  </w:style>
  <w:style w:type="paragraph" w:customStyle="1" w:styleId="EMberschrift2">
    <w:name w:val="EM Überschrift 2"/>
    <w:basedOn w:val="berschrift2"/>
    <w:next w:val="EMStandard"/>
    <w:qFormat/>
    <w:rsid w:val="00C81E3A"/>
    <w:rPr>
      <w:rFonts w:ascii="Calibri" w:hAnsi="Calibri"/>
      <w:b/>
    </w:rPr>
  </w:style>
  <w:style w:type="paragraph" w:customStyle="1" w:styleId="EMberschrift3">
    <w:name w:val="EM Überschrift 3"/>
    <w:basedOn w:val="berschrift3"/>
    <w:qFormat/>
    <w:rsid w:val="000D03D6"/>
    <w:pPr>
      <w:spacing w:before="600" w:after="120"/>
    </w:pPr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tje%201/Library/Group%20Containers/UBF8T346G9.Office/User%20Content.localized/Templates.localized/EM-Braillebilder-Muster-neu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89FFA2-E5F1-2149-A811-29F7CAC0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EM-Braillebilder-Muster-neu.dotx</Template>
  <TotalTime>0</TotalTime>
  <Pages>3</Pages>
  <Words>336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Braille-Bild Blume</vt:lpstr>
    </vt:vector>
  </TitlesOfParts>
  <Manager/>
  <Company/>
  <LinksUpToDate>false</LinksUpToDate>
  <CharactersWithSpaces>2451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Braille-Bild Blume</dc:title>
  <dc:subject/>
  <dc:creator>Antje Mönnig</dc:creator>
  <cp:keywords/>
  <dc:description/>
  <cp:lastModifiedBy>Antje Mönnig</cp:lastModifiedBy>
  <cp:revision>5</cp:revision>
  <dcterms:created xsi:type="dcterms:W3CDTF">2021-12-06T12:40:00Z</dcterms:created>
  <dcterms:modified xsi:type="dcterms:W3CDTF">2021-12-06T12:56:00Z</dcterms:modified>
  <cp:category/>
</cp:coreProperties>
</file>