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4C074F9C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1168A2">
        <w:t>ü</w:t>
      </w:r>
      <w:r w:rsidR="00C67C36">
        <w:t>r</w:t>
      </w:r>
      <w:r w:rsidRPr="000061E9">
        <w:t xml:space="preserve"> das </w:t>
      </w:r>
      <w:proofErr w:type="spellStart"/>
      <w:r w:rsidRPr="000061E9">
        <w:t>Braille</w:t>
      </w:r>
      <w:r w:rsidR="008F3334">
        <w:t>b</w:t>
      </w:r>
      <w:r w:rsidRPr="000061E9">
        <w:t>ild</w:t>
      </w:r>
      <w:proofErr w:type="spellEnd"/>
      <w:r w:rsidRPr="000061E9">
        <w:t xml:space="preserve">: </w:t>
      </w:r>
      <w:r w:rsidR="00852529">
        <w:t>R</w:t>
      </w:r>
      <w:r w:rsidR="001168A2">
        <w:t>ä</w:t>
      </w:r>
      <w:r w:rsidR="00852529">
        <w:t>ucherm</w:t>
      </w:r>
      <w:r w:rsidR="001168A2">
        <w:t>ä</w:t>
      </w:r>
      <w:r w:rsidR="00852529">
        <w:t>nnchen</w:t>
      </w:r>
    </w:p>
    <w:p w14:paraId="61E812D8" w14:textId="6963E764" w:rsidR="000061E9" w:rsidRDefault="00852529" w:rsidP="000061E9">
      <w:pPr>
        <w:pStyle w:val="EMStandard"/>
      </w:pPr>
      <w:r w:rsidRPr="00852529">
        <w:rPr>
          <w:rFonts w:eastAsiaTheme="minorHAnsi"/>
        </w:rPr>
        <w:t>13 Zeilen mit bis zu 11 Formen</w:t>
      </w:r>
      <w:r w:rsidR="000061E9" w:rsidRPr="007624B5">
        <w:t xml:space="preserve"> 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0E629058" w:rsidR="00C81E3A" w:rsidRDefault="00852529" w:rsidP="00C81E3A">
      <w:pPr>
        <w:pStyle w:val="EMberschrift2"/>
      </w:pPr>
      <w:r w:rsidRPr="00852529">
        <w:t>R</w:t>
      </w:r>
      <w:r w:rsidR="001168A2">
        <w:t>ä</w:t>
      </w:r>
      <w:r w:rsidRPr="00852529">
        <w:t>ucherm</w:t>
      </w:r>
      <w:r w:rsidR="001168A2">
        <w:t>ä</w:t>
      </w:r>
      <w:r w:rsidRPr="00852529">
        <w:t>nnchen bringen Weihnachtsduft ins Haus</w:t>
      </w:r>
    </w:p>
    <w:p w14:paraId="46D4C4AC" w14:textId="7FDD6DFC" w:rsidR="00852529" w:rsidRDefault="00852529" w:rsidP="00852529">
      <w:pPr>
        <w:pStyle w:val="EMStandard"/>
      </w:pPr>
      <w:r>
        <w:t>Weihnachten ist auch das Fest der D</w:t>
      </w:r>
      <w:r w:rsidR="001168A2">
        <w:t>ü</w:t>
      </w:r>
      <w:r>
        <w:t>fte. In vielen Wohnzimmern werden in der Adventszeit R</w:t>
      </w:r>
      <w:r w:rsidR="001168A2">
        <w:t>ä</w:t>
      </w:r>
      <w:r>
        <w:t>ucherkerzen in verschiedenen Duftnoten abgebrannt. Traditionell verwendet man dazu ein R</w:t>
      </w:r>
      <w:r w:rsidR="001168A2">
        <w:t>ä</w:t>
      </w:r>
      <w:r>
        <w:t>ucherm</w:t>
      </w:r>
      <w:r w:rsidR="001168A2">
        <w:t>ä</w:t>
      </w:r>
      <w:r>
        <w:t>nnchen. Unser M</w:t>
      </w:r>
      <w:r w:rsidR="001168A2">
        <w:t>ä</w:t>
      </w:r>
      <w:r>
        <w:t>nnchen tr</w:t>
      </w:r>
      <w:r w:rsidR="001168A2">
        <w:t>ä</w:t>
      </w:r>
      <w:r>
        <w:t>gt eine M</w:t>
      </w:r>
      <w:r w:rsidR="001168A2">
        <w:t>ü</w:t>
      </w:r>
      <w:r>
        <w:t>tze und einen langen Bart. Es hat ein breites Kreuz und tr</w:t>
      </w:r>
      <w:r w:rsidR="001168A2">
        <w:t>ä</w:t>
      </w:r>
      <w:r>
        <w:t>gt in der rechten Hand eine kleine viereckige Laterne. Seine Beine enden auf einem Sockel, damit es einen sicheren Stand hat.</w:t>
      </w:r>
    </w:p>
    <w:p w14:paraId="7BA2C81E" w14:textId="6E6F7031" w:rsidR="00D00EB0" w:rsidRDefault="00852529" w:rsidP="00852529">
      <w:pPr>
        <w:pStyle w:val="EMStandard"/>
      </w:pPr>
      <w:r>
        <w:t>Das R</w:t>
      </w:r>
      <w:r w:rsidR="001168A2">
        <w:t>ä</w:t>
      </w:r>
      <w:r>
        <w:t>ucherm</w:t>
      </w:r>
      <w:r w:rsidR="001168A2">
        <w:t>ä</w:t>
      </w:r>
      <w:r>
        <w:t>nnchen kannst du als Weihnachtsanh</w:t>
      </w:r>
      <w:r w:rsidR="001168A2">
        <w:t>ä</w:t>
      </w:r>
      <w:r>
        <w:t>nger oder Adventskarte verwenden.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29795ADB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1168A2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5C62C8E7" w14:textId="7B60F0F4" w:rsidR="00376EEE" w:rsidRDefault="00376EEE" w:rsidP="00376EEE">
      <w:pPr>
        <w:pStyle w:val="EMAufzhlungZeilen"/>
      </w:pPr>
      <w:r>
        <w:t>4mal Leerzeichen</w:t>
      </w:r>
      <w:r>
        <w:t>, Punkt 6, Satzpunkt</w:t>
      </w:r>
    </w:p>
    <w:p w14:paraId="54C22334" w14:textId="738380E3" w:rsidR="00376EEE" w:rsidRDefault="00376EEE" w:rsidP="00376EEE">
      <w:pPr>
        <w:pStyle w:val="EMAufzhlungZeilen"/>
      </w:pPr>
      <w:r>
        <w:t>3mal Leerzeichen</w:t>
      </w:r>
      <w:r>
        <w:t>, Punkte 5,6, a, Punkt 4, Semikolon</w:t>
      </w:r>
    </w:p>
    <w:p w14:paraId="36CD6133" w14:textId="26C93557" w:rsidR="00376EEE" w:rsidRDefault="00376EEE" w:rsidP="00376EEE">
      <w:pPr>
        <w:pStyle w:val="EMAufzhlungZeilen"/>
      </w:pPr>
      <w:r>
        <w:t>2mal Leerzeichen</w:t>
      </w:r>
      <w:r>
        <w:t xml:space="preserve">, Punkt 6, h, </w:t>
      </w:r>
      <w:r>
        <w:t>2mal</w:t>
      </w:r>
      <w:r>
        <w:t xml:space="preserve"> Doppelpunkt, j, Satzpunkt</w:t>
      </w:r>
    </w:p>
    <w:p w14:paraId="0016BD2B" w14:textId="106CC155" w:rsidR="00376EEE" w:rsidRDefault="00376EEE" w:rsidP="00376EEE">
      <w:pPr>
        <w:pStyle w:val="EMAufzhlungZeilen"/>
      </w:pPr>
      <w:r>
        <w:t>2mal Leerzeichen</w:t>
      </w:r>
      <w:r>
        <w:t>, Punkt 4, Semikolon, e, i, Punkte 5,6, a</w:t>
      </w:r>
    </w:p>
    <w:p w14:paraId="0363D3B8" w14:textId="77777777" w:rsidR="00376EEE" w:rsidRDefault="00376EEE" w:rsidP="00376EEE">
      <w:pPr>
        <w:pStyle w:val="EMAufzhlungZeilen"/>
      </w:pPr>
      <w:r>
        <w:t>Leerzeichen, Punkte 3,5, c, CH, Punkte 4,5, b, p, c, Fragezeichen</w:t>
      </w:r>
    </w:p>
    <w:p w14:paraId="27BDFD0F" w14:textId="26F8E237" w:rsidR="00376EEE" w:rsidRDefault="00376EEE" w:rsidP="00376EEE">
      <w:pPr>
        <w:pStyle w:val="EMAufzhlungZeilen"/>
      </w:pPr>
      <w:r>
        <w:t xml:space="preserve">Punkte 4,5,6, Leerzeichen, l, Punkte 4,5, Satzpunkt, Punkt 6, b, </w:t>
      </w:r>
      <w:r>
        <w:br/>
      </w:r>
      <w:r>
        <w:t>Punkte 4,5,6, Leerzeichen, l</w:t>
      </w:r>
    </w:p>
    <w:p w14:paraId="3EA1E6F5" w14:textId="350B265B" w:rsidR="00376EEE" w:rsidRDefault="00376EEE" w:rsidP="00376EEE">
      <w:pPr>
        <w:pStyle w:val="EMAufzhlungZeilen"/>
      </w:pPr>
      <w:r>
        <w:t xml:space="preserve">Punkte 4,5,6, Leerzeichen, l, Leerzeichen, e, i, Leerzeichen, </w:t>
      </w:r>
      <w:r>
        <w:br/>
      </w:r>
      <w:r>
        <w:t>Punkte 4,5,6, Leerzeichen, l</w:t>
      </w:r>
    </w:p>
    <w:p w14:paraId="642629B5" w14:textId="54293AD6" w:rsidR="00376EEE" w:rsidRDefault="00376EEE" w:rsidP="00376EEE">
      <w:pPr>
        <w:pStyle w:val="EMAufzhlungZeilen"/>
      </w:pPr>
      <w:r>
        <w:t xml:space="preserve">Punkte 4,5,6, Leerzeichen, l, </w:t>
      </w:r>
      <w:r>
        <w:t>4mal Leerzeichen</w:t>
      </w:r>
      <w:r>
        <w:t>, Punkte 4,5,6, Leerzeichen, l</w:t>
      </w:r>
    </w:p>
    <w:p w14:paraId="4D92369D" w14:textId="07CB4AC0" w:rsidR="00376EEE" w:rsidRDefault="00376EEE" w:rsidP="00376EEE">
      <w:pPr>
        <w:pStyle w:val="EMAufzhlungZeilen"/>
      </w:pPr>
      <w:r>
        <w:t xml:space="preserve">Punkte 4,5,6, Leerzeichen, Punkte 1,2,3,5,6, Doppelpunkt, </w:t>
      </w:r>
      <w:r>
        <w:br/>
      </w:r>
      <w:r>
        <w:t>Punkte 2,5,6, Ausrufezeichen,</w:t>
      </w:r>
      <w:r>
        <w:t xml:space="preserve"> </w:t>
      </w:r>
      <w:r>
        <w:t>Doppelpunkt, ST, Leerzeichen, l</w:t>
      </w:r>
    </w:p>
    <w:p w14:paraId="7D460337" w14:textId="77777777" w:rsidR="00376EEE" w:rsidRDefault="00376EEE" w:rsidP="00376EEE">
      <w:pPr>
        <w:pStyle w:val="EMAufzhlungZeilen"/>
      </w:pPr>
      <w:r>
        <w:lastRenderedPageBreak/>
        <w:t>Punkt 4, g, CH, Leerzeichen, Punkte 4,5,6, l, Leerzeichen, p, g, l</w:t>
      </w:r>
    </w:p>
    <w:p w14:paraId="01F6618D" w14:textId="6BD82B33" w:rsidR="00376EEE" w:rsidRDefault="00376EEE" w:rsidP="00376EEE">
      <w:pPr>
        <w:pStyle w:val="EMAufzhlungZeilen"/>
      </w:pPr>
      <w:r>
        <w:t>2mal Leerzeichen</w:t>
      </w:r>
      <w:r>
        <w:t>, Punkte 4,5, Bindestrich, ä, EU, Bindestrich, b, p, m, l</w:t>
      </w:r>
    </w:p>
    <w:p w14:paraId="64090868" w14:textId="4CA2C1B0" w:rsidR="00376EEE" w:rsidRDefault="00376EEE" w:rsidP="00376EEE">
      <w:pPr>
        <w:pStyle w:val="EMAufzhlungZeilen"/>
      </w:pPr>
      <w:r>
        <w:t>3mal Leerzeichen</w:t>
      </w:r>
      <w:r>
        <w:t>, 2</w:t>
      </w:r>
      <w:r>
        <w:t>mal</w:t>
      </w:r>
      <w:r>
        <w:t xml:space="preserve"> l, </w:t>
      </w:r>
      <w:r>
        <w:t>2mal</w:t>
      </w:r>
      <w:r>
        <w:t xml:space="preserve"> Punkte 4,5,6, Leerzeichen, 2</w:t>
      </w:r>
      <w:r>
        <w:t>mal</w:t>
      </w:r>
      <w:r>
        <w:t xml:space="preserve"> v, l</w:t>
      </w:r>
    </w:p>
    <w:p w14:paraId="72604393" w14:textId="56DCB866" w:rsidR="001168A2" w:rsidRDefault="00376EEE" w:rsidP="00376EEE">
      <w:pPr>
        <w:pStyle w:val="EMAufzhlungZeilen"/>
      </w:pPr>
      <w:r>
        <w:t>2mal Leerzeichen</w:t>
      </w:r>
      <w:r>
        <w:t>, Punkte 1,2,3,4,6, 4</w:t>
      </w:r>
      <w:r>
        <w:t>mal</w:t>
      </w:r>
      <w:r>
        <w:t xml:space="preserve"> x, y</w:t>
      </w:r>
    </w:p>
    <w:p w14:paraId="720D61E6" w14:textId="77777777" w:rsidR="000061E9" w:rsidRDefault="000061E9" w:rsidP="00C81E3A">
      <w:pPr>
        <w:pStyle w:val="EMberschrift3"/>
      </w:pPr>
      <w:r>
        <w:t>So sieht das Bild aus</w:t>
      </w:r>
    </w:p>
    <w:p w14:paraId="78F1F18A" w14:textId="77777777" w:rsidR="005F32F0" w:rsidRPr="00CE5C80" w:rsidRDefault="000B7E00" w:rsidP="00CE5C80">
      <w:r>
        <w:rPr>
          <w:noProof/>
        </w:rPr>
        <w:drawing>
          <wp:inline distT="0" distB="0" distL="0" distR="0" wp14:anchorId="74CC4692" wp14:editId="5500C258">
            <wp:extent cx="2743200" cy="5293187"/>
            <wp:effectExtent l="0" t="0" r="0" b="3175"/>
            <wp:docPr id="4" name="Grafik 4" descr="Visuelle Anleitung: Nummerierte Braillzeilen und Formen mit hervorgehobener Grafik. Das Bild zeigt ein Räuchermännchen von vo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 Räuchermännchen von vor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30"/>
                    <a:stretch/>
                  </pic:blipFill>
                  <pic:spPr bwMode="auto">
                    <a:xfrm>
                      <a:off x="0" y="0"/>
                      <a:ext cx="2762443" cy="5330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CE5C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2CCF" w14:textId="77777777" w:rsidR="003373E4" w:rsidRDefault="003373E4" w:rsidP="000445E2">
      <w:r>
        <w:separator/>
      </w:r>
    </w:p>
  </w:endnote>
  <w:endnote w:type="continuationSeparator" w:id="0">
    <w:p w14:paraId="0166FD47" w14:textId="77777777" w:rsidR="003373E4" w:rsidRDefault="003373E4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5E3F1C87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 xml:space="preserve">Thomas </w:t>
    </w:r>
    <w:proofErr w:type="spellStart"/>
    <w:r w:rsidR="001D2177" w:rsidRPr="001D2177">
      <w:rPr>
        <w:color w:val="000000" w:themeColor="text1"/>
        <w:sz w:val="18"/>
        <w:szCs w:val="18"/>
      </w:rPr>
      <w:t>Schink</w:t>
    </w:r>
    <w:r w:rsidR="001168A2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proofErr w:type="spellEnd"/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2021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5AB46C27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 xml:space="preserve">Thomas </w:t>
    </w:r>
    <w:proofErr w:type="spellStart"/>
    <w:r w:rsidR="001D2177" w:rsidRPr="001D2177">
      <w:rPr>
        <w:color w:val="000000" w:themeColor="text1"/>
        <w:sz w:val="18"/>
        <w:szCs w:val="18"/>
      </w:rPr>
      <w:t>Schink</w:t>
    </w:r>
    <w:r w:rsidR="001168A2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proofErr w:type="spellEnd"/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2021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9EAD" w14:textId="77777777" w:rsidR="003373E4" w:rsidRDefault="003373E4" w:rsidP="000445E2">
      <w:r>
        <w:separator/>
      </w:r>
    </w:p>
  </w:footnote>
  <w:footnote w:type="continuationSeparator" w:id="0">
    <w:p w14:paraId="0A73CB19" w14:textId="77777777" w:rsidR="003373E4" w:rsidRDefault="003373E4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51154666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 xml:space="preserve">Anleitung </w:t>
    </w:r>
    <w:proofErr w:type="spellStart"/>
    <w:r>
      <w:t>Braillebild</w:t>
    </w:r>
    <w:proofErr w:type="spellEnd"/>
    <w:r>
      <w:t xml:space="preserve"> „</w:t>
    </w:r>
    <w:r w:rsidR="004B296F">
      <w:t>R</w:t>
    </w:r>
    <w:r w:rsidR="001168A2">
      <w:t>ä</w:t>
    </w:r>
    <w:r w:rsidR="004B296F">
      <w:t>ucherm</w:t>
    </w:r>
    <w:r w:rsidR="001168A2">
      <w:t>ä</w:t>
    </w:r>
    <w:r w:rsidR="004B296F">
      <w:t>nnchen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61E9"/>
    <w:rsid w:val="00017957"/>
    <w:rsid w:val="00032C29"/>
    <w:rsid w:val="00033CB3"/>
    <w:rsid w:val="00034445"/>
    <w:rsid w:val="000445E2"/>
    <w:rsid w:val="00087D6D"/>
    <w:rsid w:val="000B7E00"/>
    <w:rsid w:val="000C0CA1"/>
    <w:rsid w:val="000D03D6"/>
    <w:rsid w:val="001168A2"/>
    <w:rsid w:val="00134B7F"/>
    <w:rsid w:val="00144482"/>
    <w:rsid w:val="00144763"/>
    <w:rsid w:val="00162EB1"/>
    <w:rsid w:val="00171CB5"/>
    <w:rsid w:val="001B3CF6"/>
    <w:rsid w:val="001D2177"/>
    <w:rsid w:val="00211245"/>
    <w:rsid w:val="0023086C"/>
    <w:rsid w:val="0025175F"/>
    <w:rsid w:val="002650F7"/>
    <w:rsid w:val="002715DF"/>
    <w:rsid w:val="002840B0"/>
    <w:rsid w:val="002A3AA6"/>
    <w:rsid w:val="002C63D2"/>
    <w:rsid w:val="002D7132"/>
    <w:rsid w:val="002F04E1"/>
    <w:rsid w:val="00322A83"/>
    <w:rsid w:val="00332B76"/>
    <w:rsid w:val="003373E4"/>
    <w:rsid w:val="00345E5B"/>
    <w:rsid w:val="003526F2"/>
    <w:rsid w:val="00361E49"/>
    <w:rsid w:val="00376EEE"/>
    <w:rsid w:val="003A0F2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B296F"/>
    <w:rsid w:val="004D65E6"/>
    <w:rsid w:val="00503625"/>
    <w:rsid w:val="005141E1"/>
    <w:rsid w:val="00526F32"/>
    <w:rsid w:val="005341C2"/>
    <w:rsid w:val="00534C74"/>
    <w:rsid w:val="0055146D"/>
    <w:rsid w:val="00571054"/>
    <w:rsid w:val="00580C2C"/>
    <w:rsid w:val="00597D2D"/>
    <w:rsid w:val="005A5AFD"/>
    <w:rsid w:val="005B77AA"/>
    <w:rsid w:val="005D1851"/>
    <w:rsid w:val="005F32F0"/>
    <w:rsid w:val="005F7916"/>
    <w:rsid w:val="00604928"/>
    <w:rsid w:val="006077AF"/>
    <w:rsid w:val="00614842"/>
    <w:rsid w:val="00614C0B"/>
    <w:rsid w:val="00663432"/>
    <w:rsid w:val="006710A3"/>
    <w:rsid w:val="0068238D"/>
    <w:rsid w:val="006B254E"/>
    <w:rsid w:val="006C454C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26F62"/>
    <w:rsid w:val="00850B0C"/>
    <w:rsid w:val="00852529"/>
    <w:rsid w:val="008719F2"/>
    <w:rsid w:val="008756C9"/>
    <w:rsid w:val="0088523E"/>
    <w:rsid w:val="00896DC2"/>
    <w:rsid w:val="008B0801"/>
    <w:rsid w:val="008E282B"/>
    <w:rsid w:val="008E339B"/>
    <w:rsid w:val="008E503E"/>
    <w:rsid w:val="008F3334"/>
    <w:rsid w:val="00917F2B"/>
    <w:rsid w:val="00934D47"/>
    <w:rsid w:val="00975043"/>
    <w:rsid w:val="0098771F"/>
    <w:rsid w:val="00996BD8"/>
    <w:rsid w:val="009A0338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D5FB5"/>
    <w:rsid w:val="00AF2837"/>
    <w:rsid w:val="00B0055B"/>
    <w:rsid w:val="00B10A13"/>
    <w:rsid w:val="00B31BC9"/>
    <w:rsid w:val="00B3646C"/>
    <w:rsid w:val="00B544C5"/>
    <w:rsid w:val="00B63C07"/>
    <w:rsid w:val="00B92461"/>
    <w:rsid w:val="00BD4B67"/>
    <w:rsid w:val="00C10298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CE7768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0F44"/>
    <w:rsid w:val="00E725E4"/>
    <w:rsid w:val="00EC43C0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8</cp:revision>
  <dcterms:created xsi:type="dcterms:W3CDTF">2021-12-06T14:40:00Z</dcterms:created>
  <dcterms:modified xsi:type="dcterms:W3CDTF">2021-12-07T07:54:00Z</dcterms:modified>
  <cp:category/>
</cp:coreProperties>
</file>