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01A1763B" w:rsidR="00D42B97" w:rsidRDefault="000061E9" w:rsidP="000061E9">
      <w:pPr>
        <w:pStyle w:val="EMberschrift"/>
      </w:pPr>
      <w:r w:rsidRPr="000061E9">
        <w:t xml:space="preserve">Anleitung </w:t>
      </w:r>
      <w:r w:rsidR="00C67C36">
        <w:t>f</w:t>
      </w:r>
      <w:r w:rsidR="006C454C">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2C63D2">
        <w:t>Schneemann</w:t>
      </w:r>
    </w:p>
    <w:p w14:paraId="61E812D8" w14:textId="100DCC2B" w:rsidR="000061E9" w:rsidRDefault="006349C4" w:rsidP="000061E9">
      <w:pPr>
        <w:pStyle w:val="EMStandard"/>
      </w:pPr>
      <w:r w:rsidRPr="006349C4">
        <w:rPr>
          <w:rFonts w:eastAsiaTheme="minorHAnsi"/>
        </w:rPr>
        <w:t>11 Zeilen mit bis zu 8 Formen</w:t>
      </w:r>
      <w:r w:rsidR="000061E9" w:rsidRPr="007624B5">
        <w:t xml:space="preserve"> </w:t>
      </w:r>
    </w:p>
    <w:p w14:paraId="1F27D75D" w14:textId="77777777" w:rsidR="000061E9" w:rsidRDefault="000061E9" w:rsidP="000061E9">
      <w:pPr>
        <w:pStyle w:val="berschrift2"/>
        <w:rPr>
          <w:rFonts w:eastAsiaTheme="minorHAnsi"/>
        </w:rPr>
      </w:pPr>
    </w:p>
    <w:p w14:paraId="567DDE08" w14:textId="1A249886" w:rsidR="00C81E3A" w:rsidRDefault="006710A3" w:rsidP="00C81E3A">
      <w:pPr>
        <w:pStyle w:val="EMberschrift2"/>
      </w:pPr>
      <w:r>
        <w:t>S</w:t>
      </w:r>
      <w:r w:rsidR="00D871F2">
        <w:t>chneeman</w:t>
      </w:r>
      <w:r>
        <w:t>n</w:t>
      </w:r>
    </w:p>
    <w:p w14:paraId="1CA6CB86" w14:textId="77777777" w:rsidR="006349C4" w:rsidRDefault="006349C4" w:rsidP="006349C4">
      <w:pPr>
        <w:pStyle w:val="EMStandard"/>
      </w:pPr>
      <w:r>
        <w:t xml:space="preserve">Sobald genug Schnee gefallen ist, könnt ihr einen Schneemann bauen. In unserem Bild besteht er aus drei unterschiedlich großen Kugeln, die unterste ist die größte. Die Arme sind an der mittleren Kugel jeweils rechts und links als kleine Halbkugeln angedeutet. Auf den beiden großen Kugeln sind insgesamt 5 Punkte als Knöpfe angebracht. In seinem lustigen Gesicht findest du Augen und Nase. Auf dem Kopf trägt er einen rechteckigen Hut. </w:t>
      </w:r>
    </w:p>
    <w:p w14:paraId="7BA2C81E" w14:textId="45DA8607" w:rsidR="00D00EB0" w:rsidRDefault="006349C4" w:rsidP="006349C4">
      <w:pPr>
        <w:pStyle w:val="EMStandard"/>
      </w:pPr>
      <w:r>
        <w:t>Dein Schneemann passt prima in ein Schneegestöber voller Schneeflocken.</w:t>
      </w:r>
    </w:p>
    <w:p w14:paraId="2EE420E2" w14:textId="77777777" w:rsidR="00C81E3A" w:rsidRDefault="00C81E3A" w:rsidP="00C81E3A">
      <w:pPr>
        <w:pStyle w:val="EMberschrift3"/>
      </w:pPr>
      <w:r>
        <w:t>So geht’s</w:t>
      </w:r>
    </w:p>
    <w:p w14:paraId="00CE4CDB" w14:textId="687923A8"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6C454C">
        <w:t>ü</w:t>
      </w:r>
      <w:r>
        <w:t>rzungen. Alle Zeichen findest du in unserem Alphabet.</w:t>
      </w:r>
    </w:p>
    <w:p w14:paraId="05671D5E" w14:textId="77777777" w:rsidR="00820FF3" w:rsidRDefault="00820FF3" w:rsidP="00820FF3">
      <w:pPr>
        <w:pStyle w:val="EMStandard"/>
      </w:pPr>
    </w:p>
    <w:p w14:paraId="4E0CDB49" w14:textId="77777777" w:rsidR="006349C4" w:rsidRDefault="006349C4" w:rsidP="006349C4">
      <w:pPr>
        <w:pStyle w:val="EMAufzhlungZeilen"/>
      </w:pPr>
      <w:r>
        <w:t>2mal Leerzeichen, Punkt 4, 2mal Vollzeichen, a</w:t>
      </w:r>
    </w:p>
    <w:p w14:paraId="5E455D8E" w14:textId="77777777" w:rsidR="006349C4" w:rsidRDefault="006349C4" w:rsidP="006349C4">
      <w:pPr>
        <w:pStyle w:val="EMAufzhlungZeilen"/>
      </w:pPr>
      <w:r>
        <w:t>2mal Leerzeichen, Punkt 6, 2mal g, Satzpunkt</w:t>
      </w:r>
    </w:p>
    <w:p w14:paraId="2622E8DA" w14:textId="77777777" w:rsidR="006349C4" w:rsidRDefault="006349C4" w:rsidP="006349C4">
      <w:pPr>
        <w:pStyle w:val="EMAufzhlungZeilen"/>
      </w:pPr>
      <w:r>
        <w:t>2mal Leerzeichen, l, SCH, s, Punkte 4,5,6</w:t>
      </w:r>
    </w:p>
    <w:p w14:paraId="244BCBFD" w14:textId="77777777" w:rsidR="006349C4" w:rsidRDefault="006349C4" w:rsidP="006349C4">
      <w:pPr>
        <w:pStyle w:val="EMAufzhlungZeilen"/>
      </w:pPr>
      <w:r>
        <w:t>2mal Leerzeichen, ÄU, 2mal Doppelpunkt, AU</w:t>
      </w:r>
    </w:p>
    <w:p w14:paraId="0ADD65C1" w14:textId="77777777" w:rsidR="006349C4" w:rsidRDefault="006349C4" w:rsidP="006349C4">
      <w:pPr>
        <w:pStyle w:val="EMAufzhlungZeilen"/>
      </w:pPr>
      <w:r>
        <w:t>o, s, 2mal Leerzeichen, a, Leerzeichen, SCH, ö</w:t>
      </w:r>
    </w:p>
    <w:p w14:paraId="6A956378" w14:textId="77777777" w:rsidR="006349C4" w:rsidRDefault="006349C4" w:rsidP="006349C4">
      <w:pPr>
        <w:pStyle w:val="EMAufzhlungZeilen"/>
      </w:pPr>
      <w:r>
        <w:t>Leerzeichen, AU, 2mal Leerzeichen, a, Leerzeichen, ÄU</w:t>
      </w:r>
    </w:p>
    <w:p w14:paraId="0015E1F1" w14:textId="77777777" w:rsidR="006349C4" w:rsidRDefault="006349C4" w:rsidP="006349C4">
      <w:pPr>
        <w:pStyle w:val="EMAufzhlungZeilen"/>
      </w:pPr>
      <w:r>
        <w:t>Leerzeichen, Punkt 6, i, 2mal c, e, Satzpunkt</w:t>
      </w:r>
    </w:p>
    <w:p w14:paraId="62898AE1" w14:textId="77777777" w:rsidR="006349C4" w:rsidRDefault="006349C4" w:rsidP="006349C4">
      <w:pPr>
        <w:pStyle w:val="EMAufzhlungZeilen"/>
      </w:pPr>
      <w:r>
        <w:t>Punkt 6, a, 2mal Leerzeichen, a, Leerzeichen, Punkt 4, Satzpunkt</w:t>
      </w:r>
    </w:p>
    <w:p w14:paraId="51A1B9A6" w14:textId="77777777" w:rsidR="006349C4" w:rsidRDefault="006349C4" w:rsidP="006349C4">
      <w:pPr>
        <w:pStyle w:val="EMAufzhlungZeilen"/>
      </w:pPr>
      <w:r>
        <w:t>l, 3mal Leerzeichen, a, 2mal Leerzeichen, Punkte 4,5,6</w:t>
      </w:r>
    </w:p>
    <w:p w14:paraId="445BE999" w14:textId="77777777" w:rsidR="006349C4" w:rsidRDefault="006349C4" w:rsidP="006349C4">
      <w:pPr>
        <w:pStyle w:val="EMAufzhlungZeilen"/>
      </w:pPr>
      <w:r>
        <w:t>Punkt 4, Satzpunkt, 2mal Leerzeichen, a, Leerzeichen, Punkt 6, a</w:t>
      </w:r>
    </w:p>
    <w:p w14:paraId="151D79B0" w14:textId="77777777" w:rsidR="006349C4" w:rsidRDefault="006349C4" w:rsidP="006349C4">
      <w:pPr>
        <w:pStyle w:val="EMAufzhlungZeilen"/>
      </w:pPr>
      <w:r>
        <w:t>Leerzeichen, Punkt 4, Doppelpunkt, 2mal Bindestrich, Doppelpunkt, a</w:t>
      </w:r>
    </w:p>
    <w:p w14:paraId="66ABC2B0" w14:textId="6F273443" w:rsidR="0041474C" w:rsidRPr="0040346B" w:rsidRDefault="0041474C" w:rsidP="006349C4">
      <w:pPr>
        <w:pStyle w:val="EMAufzhlungZeilen"/>
        <w:numPr>
          <w:ilvl w:val="0"/>
          <w:numId w:val="0"/>
        </w:numPr>
        <w:ind w:left="1701" w:hanging="1134"/>
      </w:pPr>
    </w:p>
    <w:p w14:paraId="6658D50B" w14:textId="77777777" w:rsidR="000061E9" w:rsidRDefault="000061E9" w:rsidP="00C81E3A">
      <w:pPr>
        <w:pStyle w:val="EMberschrift3"/>
      </w:pPr>
      <w:r>
        <w:lastRenderedPageBreak/>
        <w:t>So sieht das Bild aus</w:t>
      </w:r>
    </w:p>
    <w:p w14:paraId="78F1F18A" w14:textId="77777777" w:rsidR="005F32F0" w:rsidRPr="00CE5C80" w:rsidRDefault="000B7E00" w:rsidP="00CE5C80">
      <w:r>
        <w:rPr>
          <w:noProof/>
        </w:rPr>
        <w:drawing>
          <wp:inline distT="0" distB="0" distL="0" distR="0" wp14:anchorId="74CC4692" wp14:editId="4EA9DA7D">
            <wp:extent cx="2743200" cy="5028949"/>
            <wp:effectExtent l="0" t="0" r="0" b="635"/>
            <wp:docPr id="4" name="Grafik 4" descr="Visuelle Anleitung: Nummerierte Braillzeilen und Formen mit hervorgehobener Grafik. Das Bild zeigt einen Schnemann von v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einen Schnemann von vorn."/>
                    <pic:cNvPicPr/>
                  </pic:nvPicPr>
                  <pic:blipFill rotWithShape="1">
                    <a:blip r:embed="rId8">
                      <a:extLst>
                        <a:ext uri="{28A0092B-C50C-407E-A947-70E740481C1C}">
                          <a14:useLocalDpi xmlns:a14="http://schemas.microsoft.com/office/drawing/2010/main" val="0"/>
                        </a:ext>
                      </a:extLst>
                    </a:blip>
                    <a:srcRect r="62796" b="7270"/>
                    <a:stretch/>
                  </pic:blipFill>
                  <pic:spPr bwMode="auto">
                    <a:xfrm>
                      <a:off x="0" y="0"/>
                      <a:ext cx="2751019" cy="5043283"/>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A311" w14:textId="77777777" w:rsidR="00A526CD" w:rsidRDefault="00A526CD" w:rsidP="000445E2">
      <w:r>
        <w:separator/>
      </w:r>
    </w:p>
  </w:endnote>
  <w:endnote w:type="continuationSeparator" w:id="0">
    <w:p w14:paraId="089F9A77" w14:textId="77777777" w:rsidR="00A526CD" w:rsidRDefault="00A526CD"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5E8B751C"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5A5AFD">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2021</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7490162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5A5AFD">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2021</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C58F" w14:textId="77777777" w:rsidR="00A526CD" w:rsidRDefault="00A526CD" w:rsidP="000445E2">
      <w:r>
        <w:separator/>
      </w:r>
    </w:p>
  </w:footnote>
  <w:footnote w:type="continuationSeparator" w:id="0">
    <w:p w14:paraId="054A3C1F" w14:textId="77777777" w:rsidR="00A526CD" w:rsidRDefault="00A526CD"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73709550"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2C63D2">
      <w:t>Schneemann</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32C29"/>
    <w:rsid w:val="00033CB3"/>
    <w:rsid w:val="00034445"/>
    <w:rsid w:val="000445E2"/>
    <w:rsid w:val="000B7E00"/>
    <w:rsid w:val="000C0CA1"/>
    <w:rsid w:val="000D03D6"/>
    <w:rsid w:val="00134B7F"/>
    <w:rsid w:val="00144482"/>
    <w:rsid w:val="00144763"/>
    <w:rsid w:val="00162EB1"/>
    <w:rsid w:val="00171CB5"/>
    <w:rsid w:val="001B3CF6"/>
    <w:rsid w:val="001D2177"/>
    <w:rsid w:val="00211245"/>
    <w:rsid w:val="0023086C"/>
    <w:rsid w:val="0025175F"/>
    <w:rsid w:val="002650F7"/>
    <w:rsid w:val="002715DF"/>
    <w:rsid w:val="002840B0"/>
    <w:rsid w:val="002A3AA6"/>
    <w:rsid w:val="002C63D2"/>
    <w:rsid w:val="002D7132"/>
    <w:rsid w:val="002F04E1"/>
    <w:rsid w:val="00322A83"/>
    <w:rsid w:val="00332B76"/>
    <w:rsid w:val="00345E5B"/>
    <w:rsid w:val="003526F2"/>
    <w:rsid w:val="00361E49"/>
    <w:rsid w:val="003A0F22"/>
    <w:rsid w:val="003C2BF9"/>
    <w:rsid w:val="003C33D1"/>
    <w:rsid w:val="003C3E9B"/>
    <w:rsid w:val="003D775A"/>
    <w:rsid w:val="003D7CB0"/>
    <w:rsid w:val="003E1EFC"/>
    <w:rsid w:val="0040346B"/>
    <w:rsid w:val="0041474C"/>
    <w:rsid w:val="00415E4B"/>
    <w:rsid w:val="00416B50"/>
    <w:rsid w:val="00416ED8"/>
    <w:rsid w:val="004248BF"/>
    <w:rsid w:val="00442A0A"/>
    <w:rsid w:val="004554B8"/>
    <w:rsid w:val="00481C17"/>
    <w:rsid w:val="004D65E6"/>
    <w:rsid w:val="00503625"/>
    <w:rsid w:val="005141E1"/>
    <w:rsid w:val="00526F32"/>
    <w:rsid w:val="00534C74"/>
    <w:rsid w:val="0055146D"/>
    <w:rsid w:val="00571054"/>
    <w:rsid w:val="00580C2C"/>
    <w:rsid w:val="00597D2D"/>
    <w:rsid w:val="005A5AFD"/>
    <w:rsid w:val="005B77AA"/>
    <w:rsid w:val="005D1851"/>
    <w:rsid w:val="005F32F0"/>
    <w:rsid w:val="005F7916"/>
    <w:rsid w:val="006077AF"/>
    <w:rsid w:val="00614842"/>
    <w:rsid w:val="00614C0B"/>
    <w:rsid w:val="006349C4"/>
    <w:rsid w:val="00663432"/>
    <w:rsid w:val="006710A3"/>
    <w:rsid w:val="0068238D"/>
    <w:rsid w:val="006B254E"/>
    <w:rsid w:val="006C454C"/>
    <w:rsid w:val="006C51D3"/>
    <w:rsid w:val="007027CA"/>
    <w:rsid w:val="007035B4"/>
    <w:rsid w:val="00725278"/>
    <w:rsid w:val="00785F62"/>
    <w:rsid w:val="00787482"/>
    <w:rsid w:val="00791916"/>
    <w:rsid w:val="00796AC3"/>
    <w:rsid w:val="007A2CE0"/>
    <w:rsid w:val="007B0B10"/>
    <w:rsid w:val="007D274C"/>
    <w:rsid w:val="00817123"/>
    <w:rsid w:val="00820FF3"/>
    <w:rsid w:val="00825B30"/>
    <w:rsid w:val="00826F62"/>
    <w:rsid w:val="00850B0C"/>
    <w:rsid w:val="008719F2"/>
    <w:rsid w:val="008756C9"/>
    <w:rsid w:val="0088523E"/>
    <w:rsid w:val="00896DC2"/>
    <w:rsid w:val="008B0801"/>
    <w:rsid w:val="008E282B"/>
    <w:rsid w:val="008E339B"/>
    <w:rsid w:val="008E503E"/>
    <w:rsid w:val="008F3334"/>
    <w:rsid w:val="00917F2B"/>
    <w:rsid w:val="00934D47"/>
    <w:rsid w:val="00975043"/>
    <w:rsid w:val="0098771F"/>
    <w:rsid w:val="009A0338"/>
    <w:rsid w:val="009B00FF"/>
    <w:rsid w:val="009E0150"/>
    <w:rsid w:val="009E2AED"/>
    <w:rsid w:val="009F1F11"/>
    <w:rsid w:val="00A35DDD"/>
    <w:rsid w:val="00A526CD"/>
    <w:rsid w:val="00A801BA"/>
    <w:rsid w:val="00A95E4D"/>
    <w:rsid w:val="00A97AA3"/>
    <w:rsid w:val="00AA7FDF"/>
    <w:rsid w:val="00AD5FB5"/>
    <w:rsid w:val="00AF2837"/>
    <w:rsid w:val="00B0055B"/>
    <w:rsid w:val="00B10A13"/>
    <w:rsid w:val="00B31BC9"/>
    <w:rsid w:val="00B3646C"/>
    <w:rsid w:val="00B544C5"/>
    <w:rsid w:val="00B63C07"/>
    <w:rsid w:val="00B92461"/>
    <w:rsid w:val="00BB5D24"/>
    <w:rsid w:val="00BD4B67"/>
    <w:rsid w:val="00C42C7D"/>
    <w:rsid w:val="00C60957"/>
    <w:rsid w:val="00C63641"/>
    <w:rsid w:val="00C65282"/>
    <w:rsid w:val="00C67C36"/>
    <w:rsid w:val="00C81E3A"/>
    <w:rsid w:val="00C83667"/>
    <w:rsid w:val="00C840A7"/>
    <w:rsid w:val="00CE5C80"/>
    <w:rsid w:val="00CE7768"/>
    <w:rsid w:val="00D00EB0"/>
    <w:rsid w:val="00D324A7"/>
    <w:rsid w:val="00D419D3"/>
    <w:rsid w:val="00D42B97"/>
    <w:rsid w:val="00D52A1D"/>
    <w:rsid w:val="00D66656"/>
    <w:rsid w:val="00D871F2"/>
    <w:rsid w:val="00D934CA"/>
    <w:rsid w:val="00D96E65"/>
    <w:rsid w:val="00DA580E"/>
    <w:rsid w:val="00DB2CF5"/>
    <w:rsid w:val="00DC2CB3"/>
    <w:rsid w:val="00DD2C00"/>
    <w:rsid w:val="00DD4403"/>
    <w:rsid w:val="00DE4B6D"/>
    <w:rsid w:val="00DE5883"/>
    <w:rsid w:val="00DF4181"/>
    <w:rsid w:val="00DF59BE"/>
    <w:rsid w:val="00E34744"/>
    <w:rsid w:val="00E725E4"/>
    <w:rsid w:val="00EC43C0"/>
    <w:rsid w:val="00EE22FC"/>
    <w:rsid w:val="00F02A2C"/>
    <w:rsid w:val="00F07C03"/>
    <w:rsid w:val="00F3558D"/>
    <w:rsid w:val="00F41F58"/>
    <w:rsid w:val="00F948BC"/>
    <w:rsid w:val="00F95C7F"/>
    <w:rsid w:val="00FA60F1"/>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2</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5</cp:revision>
  <dcterms:created xsi:type="dcterms:W3CDTF">2021-12-06T14:38:00Z</dcterms:created>
  <dcterms:modified xsi:type="dcterms:W3CDTF">2021-12-07T07:50:00Z</dcterms:modified>
  <cp:category/>
</cp:coreProperties>
</file>