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707" w14:textId="61DAD313" w:rsidR="00D42B97" w:rsidRDefault="000061E9" w:rsidP="000061E9">
      <w:pPr>
        <w:pStyle w:val="EMberschrift"/>
      </w:pPr>
      <w:r w:rsidRPr="000061E9">
        <w:t xml:space="preserve">Anleitung </w:t>
      </w:r>
      <w:r w:rsidR="00C67C36">
        <w:t>f</w:t>
      </w:r>
      <w:r w:rsidR="00385EF6">
        <w:t>ü</w:t>
      </w:r>
      <w:r w:rsidR="00C67C36">
        <w:t>r</w:t>
      </w:r>
      <w:r w:rsidRPr="000061E9">
        <w:t xml:space="preserve"> das Braille</w:t>
      </w:r>
      <w:r w:rsidR="008F3334">
        <w:t>b</w:t>
      </w:r>
      <w:r w:rsidRPr="000061E9">
        <w:t xml:space="preserve">ild: </w:t>
      </w:r>
      <w:r w:rsidR="00A03844" w:rsidRPr="00A03844">
        <w:t>Hund mit Schlappohr</w:t>
      </w:r>
    </w:p>
    <w:p w14:paraId="61E812D8" w14:textId="69800B8A" w:rsidR="000061E9" w:rsidRDefault="00A03844" w:rsidP="000061E9">
      <w:pPr>
        <w:pStyle w:val="EMStandard"/>
      </w:pPr>
      <w:r w:rsidRPr="00A03844">
        <w:rPr>
          <w:rFonts w:eastAsiaTheme="minorHAnsi"/>
        </w:rPr>
        <w:t>11 Zeilen mit bis zu 27 Formen</w:t>
      </w:r>
      <w:r w:rsidR="000061E9" w:rsidRPr="007624B5">
        <w:t xml:space="preserve"> </w:t>
      </w:r>
    </w:p>
    <w:p w14:paraId="1F27D75D" w14:textId="77777777" w:rsidR="000061E9" w:rsidRDefault="000061E9" w:rsidP="000061E9">
      <w:pPr>
        <w:pStyle w:val="berschrift2"/>
        <w:rPr>
          <w:rFonts w:eastAsiaTheme="minorHAnsi"/>
        </w:rPr>
      </w:pPr>
    </w:p>
    <w:p w14:paraId="567DDE08" w14:textId="22829FFB" w:rsidR="00C81E3A" w:rsidRDefault="00A03844" w:rsidP="00C81E3A">
      <w:pPr>
        <w:pStyle w:val="EMberschrift2"/>
      </w:pPr>
      <w:r w:rsidRPr="00A03844">
        <w:t>Seit langer Zeit – der beste Freund des Menschen</w:t>
      </w:r>
    </w:p>
    <w:p w14:paraId="320CF907" w14:textId="6A72EF83" w:rsidR="00A03844" w:rsidRDefault="00A03844" w:rsidP="00A03844">
      <w:pPr>
        <w:pStyle w:val="EMStandard"/>
      </w:pPr>
      <w:r>
        <w:t>Hunde geh</w:t>
      </w:r>
      <w:r w:rsidR="00385EF6">
        <w:t>ö</w:t>
      </w:r>
      <w:r>
        <w:t xml:space="preserve">ren zu den </w:t>
      </w:r>
      <w:r w:rsidR="00385EF6">
        <w:t>ä</w:t>
      </w:r>
      <w:r>
        <w:t>ltesten Haustieren des Menschen, die schon immer Aufgaben wie H</w:t>
      </w:r>
      <w:r w:rsidR="00385EF6">
        <w:t>ü</w:t>
      </w:r>
      <w:r>
        <w:t>ten, Wachen oder F</w:t>
      </w:r>
      <w:r w:rsidR="00385EF6">
        <w:t>ü</w:t>
      </w:r>
      <w:r>
        <w:t xml:space="preserve">hren </w:t>
      </w:r>
      <w:r w:rsidR="00385EF6">
        <w:t>ü</w:t>
      </w:r>
      <w:r>
        <w:t>bernehmen. Unser Hund, der nach links schaut, scheint eine Anweisung aufmerksam entgegenzunehmen. Seine muskul</w:t>
      </w:r>
      <w:r w:rsidR="00385EF6">
        <w:t>ö</w:t>
      </w:r>
      <w:r>
        <w:t>sen Beine tragen den kompakten K</w:t>
      </w:r>
      <w:r w:rsidR="00385EF6">
        <w:t>ö</w:t>
      </w:r>
      <w:r>
        <w:t>rper. Eine Besonderheit unseres Hundes sind die Schlappohren.</w:t>
      </w:r>
    </w:p>
    <w:p w14:paraId="7BA2C81E" w14:textId="7D8ECF2B" w:rsidR="00D00EB0" w:rsidRDefault="00A03844" w:rsidP="00A03844">
      <w:pPr>
        <w:pStyle w:val="EMStandard"/>
      </w:pPr>
      <w:r>
        <w:t xml:space="preserve">Hast du </w:t>
      </w:r>
      <w:proofErr w:type="gramStart"/>
      <w:r>
        <w:t>selber</w:t>
      </w:r>
      <w:proofErr w:type="gramEnd"/>
      <w:r>
        <w:t xml:space="preserve"> einen Hund? Vielleicht l</w:t>
      </w:r>
      <w:r w:rsidR="00385EF6">
        <w:t>ä</w:t>
      </w:r>
      <w:r>
        <w:t>dst du mit diesem Bild jemanden zum gemeinsamen Gassi-Gehen ein.</w:t>
      </w:r>
    </w:p>
    <w:p w14:paraId="2EE420E2" w14:textId="77777777" w:rsidR="00C81E3A" w:rsidRDefault="00C81E3A" w:rsidP="00C81E3A">
      <w:pPr>
        <w:pStyle w:val="EMberschrift3"/>
      </w:pPr>
      <w:r>
        <w:t>So geht’s</w:t>
      </w:r>
    </w:p>
    <w:p w14:paraId="00CE4CDB" w14:textId="24DFBB62" w:rsidR="00820FF3" w:rsidRDefault="00820FF3" w:rsidP="00820FF3">
      <w:pPr>
        <w:pStyle w:val="EMStandard"/>
      </w:pPr>
      <w:r>
        <w:t xml:space="preserve">Tippe die Zeichen mit Hilfe der folgenden Anleitung auf der </w:t>
      </w:r>
      <w:r w:rsidR="00D52A1D">
        <w:t>Punktschriftmaschine</w:t>
      </w:r>
      <w:r>
        <w:t>. Zwei oder drei Großbuchstaben wie zum Beispiel „AU“ oder „SCH“ sind K</w:t>
      </w:r>
      <w:r w:rsidR="00385EF6">
        <w:t>ü</w:t>
      </w:r>
      <w:r>
        <w:t>rzungen. Alle Zeichen findest du in unserem Alphabet.</w:t>
      </w:r>
    </w:p>
    <w:p w14:paraId="05671D5E" w14:textId="77777777" w:rsidR="00820FF3" w:rsidRDefault="00820FF3" w:rsidP="00820FF3">
      <w:pPr>
        <w:pStyle w:val="EMStandard"/>
      </w:pPr>
    </w:p>
    <w:p w14:paraId="07C0D9BA" w14:textId="77777777" w:rsidR="00A03844" w:rsidRDefault="00A03844" w:rsidP="00A03844">
      <w:pPr>
        <w:pStyle w:val="EMAufzhlungZeilen"/>
      </w:pPr>
      <w:r>
        <w:t>6mal Leerzeichen, Punkt 6, Bindestrich, Satzpunkt</w:t>
      </w:r>
    </w:p>
    <w:p w14:paraId="0C6D6A72" w14:textId="77777777" w:rsidR="00A03844" w:rsidRDefault="00A03844" w:rsidP="00A03844">
      <w:pPr>
        <w:pStyle w:val="EMAufzhlungZeilen"/>
      </w:pPr>
      <w:r>
        <w:t>4mal Leerzeichen, Bindestrich, i, Punkte 4,5,6, Leerzeichen, Punkt 4, Punkte 2,3,6</w:t>
      </w:r>
    </w:p>
    <w:p w14:paraId="5C9961E4" w14:textId="77777777" w:rsidR="00A03844" w:rsidRDefault="00A03844" w:rsidP="00A03844">
      <w:pPr>
        <w:pStyle w:val="EMAufzhlungZeilen"/>
      </w:pPr>
      <w:r>
        <w:t>3mal Leerzeichen, Punkte 1,2,4,5,6, 3mal Leerzeichen, l, Leerzeichen, Punkte 4,5,6, e, Satzpunkt</w:t>
      </w:r>
    </w:p>
    <w:p w14:paraId="034D56CD" w14:textId="77777777" w:rsidR="00A03844" w:rsidRDefault="00A03844" w:rsidP="00A03844">
      <w:pPr>
        <w:pStyle w:val="EMAufzhlungZeilen"/>
      </w:pPr>
      <w:r>
        <w:t xml:space="preserve">4mal Leerzeichen, 3mal c, p, Doppelpunkt, a, Leerzeichen, Punkt 4, Doppelpunkt, Fragezeichen, 3mal Bindestrich, </w:t>
      </w:r>
      <w:proofErr w:type="gramStart"/>
      <w:r>
        <w:t>3 mal</w:t>
      </w:r>
      <w:proofErr w:type="gramEnd"/>
      <w:r>
        <w:t xml:space="preserve"> Doppelpunkt, Fragezeichen, Bindestrich, Satzpunkt</w:t>
      </w:r>
    </w:p>
    <w:p w14:paraId="4907AA53" w14:textId="77777777" w:rsidR="00A03844" w:rsidRDefault="00A03844" w:rsidP="00A03844">
      <w:pPr>
        <w:pStyle w:val="EMAufzhlungZeilen"/>
      </w:pPr>
      <w:r>
        <w:t>7mal Leerzeichen, SCH, 14mal Leerzeichen, Punkt 4, Fragezeichen</w:t>
      </w:r>
    </w:p>
    <w:p w14:paraId="461E004E" w14:textId="77777777" w:rsidR="00A03844" w:rsidRDefault="00A03844" w:rsidP="00A03844">
      <w:pPr>
        <w:pStyle w:val="EMAufzhlungZeilen"/>
      </w:pPr>
      <w:r>
        <w:t>7mal Leerzeichen, Punkte 4,5, Satzpunkt, 14mal Leerzeichen, Satzpunkt, SCH</w:t>
      </w:r>
    </w:p>
    <w:p w14:paraId="07FE8C20" w14:textId="77777777" w:rsidR="00A03844" w:rsidRDefault="00A03844" w:rsidP="00A03844">
      <w:pPr>
        <w:pStyle w:val="EMAufzhlungZeilen"/>
      </w:pPr>
      <w:r>
        <w:lastRenderedPageBreak/>
        <w:t>8mal Leerzeichen, SCH, 8mal Leerzeichen, 2mal Bindestrich, Punkte 2,5,6, 3mal Leerzeichen, q, Satzpunkt, SCH</w:t>
      </w:r>
    </w:p>
    <w:p w14:paraId="4B526EA8" w14:textId="77777777" w:rsidR="00A03844" w:rsidRDefault="00A03844" w:rsidP="00A03844">
      <w:pPr>
        <w:pStyle w:val="EMAufzhlungZeilen"/>
      </w:pPr>
      <w:r>
        <w:t>9mal Leerzeichen, SCH, Punkte 2,5,6, 2mal Bindestrich, Punkte 3,5, Doppelpunkt, i, c, Leerzeichen, Punkt 4, Satzpunkt, SCH, 2mal Leerzeichen, l, Punkt 4, Fragezeichen, o</w:t>
      </w:r>
    </w:p>
    <w:p w14:paraId="346C045D" w14:textId="47805536" w:rsidR="00A03844" w:rsidRDefault="00A03844" w:rsidP="00A03844">
      <w:pPr>
        <w:pStyle w:val="EMAufzhlungZeilen"/>
      </w:pPr>
      <w:r>
        <w:t xml:space="preserve">9mal Leerzeichen, 4mal Punkte 4,5,6, 7mal Leerzeichen, e, </w:t>
      </w:r>
      <w:r w:rsidR="00385EF6">
        <w:t>Ä</w:t>
      </w:r>
      <w:r>
        <w:t>U, Fragezeichen, Punkt 4, Fragezeichen</w:t>
      </w:r>
    </w:p>
    <w:p w14:paraId="2EF03BC1" w14:textId="77777777" w:rsidR="00A03844" w:rsidRDefault="00A03844" w:rsidP="00A03844">
      <w:pPr>
        <w:pStyle w:val="EMAufzhlungZeilen"/>
      </w:pPr>
      <w:r>
        <w:t>9mal Leerzeichen, 4mal Punkte 4,5,6, 8mal Leerzeichen, 2mal Punkte 4,5,6, EU, Punkte 4,5,6</w:t>
      </w:r>
    </w:p>
    <w:p w14:paraId="66ABC2B0" w14:textId="0BE77514" w:rsidR="0041474C" w:rsidRPr="0040346B" w:rsidRDefault="00A03844" w:rsidP="00A03844">
      <w:pPr>
        <w:pStyle w:val="EMAufzhlungZeilen"/>
      </w:pPr>
      <w:r>
        <w:t xml:space="preserve">8mal Leerzeichen, </w:t>
      </w:r>
      <w:r w:rsidR="00385EF6">
        <w:t>ö</w:t>
      </w:r>
      <w:r>
        <w:t xml:space="preserve">, u, h, u, b, 7mal Leerzeichen, Punkt 5, x, </w:t>
      </w:r>
      <w:r w:rsidR="00385EF6">
        <w:t>ä</w:t>
      </w:r>
      <w:r>
        <w:t xml:space="preserve">, ß, </w:t>
      </w:r>
      <w:r w:rsidR="00385EF6">
        <w:t>ä</w:t>
      </w:r>
    </w:p>
    <w:p w14:paraId="6658D50B" w14:textId="77777777" w:rsidR="000061E9" w:rsidRDefault="000061E9" w:rsidP="00C81E3A">
      <w:pPr>
        <w:pStyle w:val="EMberschrift3"/>
      </w:pPr>
      <w:r>
        <w:t>So sieht das Bild aus</w:t>
      </w:r>
    </w:p>
    <w:p w14:paraId="78F1F18A" w14:textId="77777777" w:rsidR="005F32F0" w:rsidRPr="00CE5C80" w:rsidRDefault="000B7E00" w:rsidP="00CE5C80">
      <w:r>
        <w:rPr>
          <w:noProof/>
        </w:rPr>
        <w:drawing>
          <wp:inline distT="0" distB="0" distL="0" distR="0" wp14:anchorId="74CC4692" wp14:editId="7B5F364D">
            <wp:extent cx="5245100" cy="4013199"/>
            <wp:effectExtent l="0" t="0" r="0" b="635"/>
            <wp:docPr id="4" name="Grafik 4" descr="Visuelle Anleitung: Nummerierte Braillzeilen und Formen mit hervorgehobener Grafik. Das Bild zeigt einen Hund von der Seite. Er schaut nach lin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as Bild zeigt einen Hund von der Seite. Er schaut nach links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4"/>
                    <a:stretch/>
                  </pic:blipFill>
                  <pic:spPr bwMode="auto">
                    <a:xfrm>
                      <a:off x="0" y="0"/>
                      <a:ext cx="5245680" cy="401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CE5C80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871E" w14:textId="77777777" w:rsidR="00106EEE" w:rsidRDefault="00106EEE" w:rsidP="000445E2">
      <w:r>
        <w:separator/>
      </w:r>
    </w:p>
  </w:endnote>
  <w:endnote w:type="continuationSeparator" w:id="0">
    <w:p w14:paraId="1AC97079" w14:textId="77777777" w:rsidR="00106EEE" w:rsidRDefault="00106EEE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8FC878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A5738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07C9" w14:textId="4B367CBE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>Thomas Schink</w:t>
    </w:r>
    <w:r w:rsidR="00385EF6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2756D1">
      <w:rPr>
        <w:color w:val="000000" w:themeColor="text1"/>
        <w:sz w:val="18"/>
        <w:szCs w:val="18"/>
      </w:rPr>
      <w:t>2</w:t>
    </w:r>
  </w:p>
  <w:p w14:paraId="1ED59F5C" w14:textId="7777777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9CE" w14:textId="6A0E6F28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>Thomas Schink</w:t>
    </w:r>
    <w:r w:rsidR="00385EF6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</w:t>
    </w:r>
    <w:r w:rsidR="007D1B6F">
      <w:rPr>
        <w:color w:val="000000" w:themeColor="text1"/>
        <w:sz w:val="18"/>
        <w:szCs w:val="18"/>
      </w:rPr>
      <w:t>2</w:t>
    </w:r>
  </w:p>
  <w:p w14:paraId="7C016248" w14:textId="7777777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80F6" w14:textId="77777777" w:rsidR="00106EEE" w:rsidRDefault="00106EEE" w:rsidP="000445E2">
      <w:r>
        <w:separator/>
      </w:r>
    </w:p>
  </w:footnote>
  <w:footnote w:type="continuationSeparator" w:id="0">
    <w:p w14:paraId="5B5C8B3B" w14:textId="77777777" w:rsidR="00106EEE" w:rsidRDefault="00106EEE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27F5F36" w14:textId="77777777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747401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264" w14:textId="77777777" w:rsidR="007B0B10" w:rsidRDefault="007B0B10" w:rsidP="007B0B10">
    <w:pPr>
      <w:pStyle w:val="Kopfzeile"/>
      <w:ind w:right="360"/>
      <w:rPr>
        <w:b/>
        <w:bCs/>
      </w:rPr>
    </w:pPr>
  </w:p>
  <w:p w14:paraId="1F1408A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E9D6900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7D21FE2" w14:textId="6DF8869F" w:rsidR="007B0B10" w:rsidRDefault="007B0B10" w:rsidP="007B0B10">
    <w:pPr>
      <w:pStyle w:val="Kopfzeile"/>
      <w:ind w:right="360"/>
    </w:pPr>
    <w:r w:rsidRPr="007B0B10">
      <w:rPr>
        <w:b/>
        <w:bCs/>
      </w:rPr>
      <w:t>einfach machbar!</w:t>
    </w:r>
    <w:r>
      <w:rPr>
        <w:b/>
        <w:bCs/>
      </w:rPr>
      <w:t> </w:t>
    </w:r>
    <w:r>
      <w:t>Anleitung Braillebild „</w:t>
    </w:r>
    <w:r w:rsidR="00A03844">
      <w:t>Hund mit Schlappohr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E7B" w14:textId="77777777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6C30A8E6" wp14:editId="21CC67C8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0061E9"/>
    <w:rsid w:val="00017957"/>
    <w:rsid w:val="00032C29"/>
    <w:rsid w:val="00033CB3"/>
    <w:rsid w:val="00034445"/>
    <w:rsid w:val="000445E2"/>
    <w:rsid w:val="000B7E00"/>
    <w:rsid w:val="000C0CA1"/>
    <w:rsid w:val="000D03D6"/>
    <w:rsid w:val="00106EEE"/>
    <w:rsid w:val="00134B7F"/>
    <w:rsid w:val="00144482"/>
    <w:rsid w:val="00144763"/>
    <w:rsid w:val="00162EB1"/>
    <w:rsid w:val="00171CB5"/>
    <w:rsid w:val="001B3CF6"/>
    <w:rsid w:val="001D2177"/>
    <w:rsid w:val="00211245"/>
    <w:rsid w:val="00216B93"/>
    <w:rsid w:val="0023086C"/>
    <w:rsid w:val="0025175F"/>
    <w:rsid w:val="002650F7"/>
    <w:rsid w:val="002715DF"/>
    <w:rsid w:val="002756D1"/>
    <w:rsid w:val="002840B0"/>
    <w:rsid w:val="002A3AA6"/>
    <w:rsid w:val="002D7132"/>
    <w:rsid w:val="002F04E1"/>
    <w:rsid w:val="00322A83"/>
    <w:rsid w:val="00332B76"/>
    <w:rsid w:val="00345E5B"/>
    <w:rsid w:val="003526F2"/>
    <w:rsid w:val="00361E49"/>
    <w:rsid w:val="00382B12"/>
    <w:rsid w:val="00385EF6"/>
    <w:rsid w:val="003A0F22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C7D43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A5AF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1B6F"/>
    <w:rsid w:val="007D274C"/>
    <w:rsid w:val="00817123"/>
    <w:rsid w:val="00820FF3"/>
    <w:rsid w:val="00825B30"/>
    <w:rsid w:val="00826F62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0338"/>
    <w:rsid w:val="009B00FF"/>
    <w:rsid w:val="009E0150"/>
    <w:rsid w:val="009E2AED"/>
    <w:rsid w:val="009F1F11"/>
    <w:rsid w:val="00A03844"/>
    <w:rsid w:val="00A35DDD"/>
    <w:rsid w:val="00A801BA"/>
    <w:rsid w:val="00A95E4D"/>
    <w:rsid w:val="00A97AA3"/>
    <w:rsid w:val="00AA7FDF"/>
    <w:rsid w:val="00AD5FB5"/>
    <w:rsid w:val="00AF2837"/>
    <w:rsid w:val="00B0055B"/>
    <w:rsid w:val="00B10A13"/>
    <w:rsid w:val="00B31BC9"/>
    <w:rsid w:val="00B3646C"/>
    <w:rsid w:val="00B544C5"/>
    <w:rsid w:val="00B63C07"/>
    <w:rsid w:val="00B74999"/>
    <w:rsid w:val="00B92461"/>
    <w:rsid w:val="00BD4B67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CE649E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605A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C43C0"/>
    <w:rsid w:val="00EE22FC"/>
    <w:rsid w:val="00F02A2C"/>
    <w:rsid w:val="00F07C03"/>
    <w:rsid w:val="00F3558D"/>
    <w:rsid w:val="00F41F58"/>
    <w:rsid w:val="00F81650"/>
    <w:rsid w:val="00F948BC"/>
    <w:rsid w:val="00F95C7F"/>
    <w:rsid w:val="00FA60F1"/>
    <w:rsid w:val="00FE7D2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990E"/>
  <w14:defaultImageDpi w14:val="32767"/>
  <w15:chartTrackingRefBased/>
  <w15:docId w15:val="{4B08046B-72BC-DE49-B7C9-C7B8AE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0D03D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je%201/Library/Group%20Containers/UBF8T346G9.Office/User%20Content.localized/Templates.localized/EM-Braillebilder-Muster-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EM-Braillebilder-Muster-neu.dotx</Template>
  <TotalTime>0</TotalTime>
  <Pages>2</Pages>
  <Words>287</Words>
  <Characters>1585</Characters>
  <Application>Microsoft Office Word</Application>
  <DocSecurity>0</DocSecurity>
  <Lines>79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Antje Mönnig</dc:creator>
  <cp:keywords/>
  <dc:description/>
  <cp:lastModifiedBy>Antje Mönnig</cp:lastModifiedBy>
  <cp:revision>6</cp:revision>
  <dcterms:created xsi:type="dcterms:W3CDTF">2022-01-02T11:25:00Z</dcterms:created>
  <dcterms:modified xsi:type="dcterms:W3CDTF">2022-01-02T12:15:00Z</dcterms:modified>
  <cp:category/>
</cp:coreProperties>
</file>