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7707" w14:textId="4E25C0B9" w:rsidR="00D42B97" w:rsidRDefault="000061E9" w:rsidP="000061E9">
      <w:pPr>
        <w:pStyle w:val="EMberschrift"/>
      </w:pPr>
      <w:r w:rsidRPr="000061E9">
        <w:t xml:space="preserve">Anleitung </w:t>
      </w:r>
      <w:r w:rsidR="00C67C36">
        <w:t>f</w:t>
      </w:r>
      <w:r w:rsidR="00233C7F">
        <w:t>ü</w:t>
      </w:r>
      <w:r w:rsidR="00C67C36">
        <w:t>r</w:t>
      </w:r>
      <w:r w:rsidRPr="000061E9">
        <w:t xml:space="preserve"> das </w:t>
      </w:r>
      <w:proofErr w:type="spellStart"/>
      <w:r w:rsidRPr="000061E9">
        <w:t>Braille</w:t>
      </w:r>
      <w:r w:rsidR="008F3334">
        <w:t>b</w:t>
      </w:r>
      <w:r w:rsidRPr="000061E9">
        <w:t>ild</w:t>
      </w:r>
      <w:proofErr w:type="spellEnd"/>
      <w:r w:rsidRPr="000061E9">
        <w:t xml:space="preserve">: </w:t>
      </w:r>
      <w:r w:rsidR="009C4B0C" w:rsidRPr="009C4B0C">
        <w:t>Kuschelhund</w:t>
      </w:r>
    </w:p>
    <w:p w14:paraId="61E812D8" w14:textId="0ACEBCF2" w:rsidR="000061E9" w:rsidRDefault="009C4B0C" w:rsidP="000061E9">
      <w:pPr>
        <w:pStyle w:val="EMStandard"/>
      </w:pPr>
      <w:r w:rsidRPr="009C4B0C">
        <w:rPr>
          <w:rFonts w:eastAsiaTheme="minorHAnsi"/>
        </w:rPr>
        <w:t>10 Zeilen mit bis zu 25 Formen</w:t>
      </w:r>
      <w:r w:rsidR="000061E9" w:rsidRPr="007624B5">
        <w:t xml:space="preserve"> </w:t>
      </w:r>
    </w:p>
    <w:p w14:paraId="1F27D75D" w14:textId="77777777" w:rsidR="000061E9" w:rsidRDefault="000061E9" w:rsidP="000061E9">
      <w:pPr>
        <w:pStyle w:val="berschrift2"/>
        <w:rPr>
          <w:rFonts w:eastAsiaTheme="minorHAnsi"/>
        </w:rPr>
      </w:pPr>
    </w:p>
    <w:p w14:paraId="567DDE08" w14:textId="1C352313" w:rsidR="00C81E3A" w:rsidRDefault="009C4B0C" w:rsidP="00C81E3A">
      <w:pPr>
        <w:pStyle w:val="EMberschrift2"/>
      </w:pPr>
      <w:r w:rsidRPr="009C4B0C">
        <w:t>Mein Kuschelhund</w:t>
      </w:r>
    </w:p>
    <w:p w14:paraId="33943132" w14:textId="6ECF4138" w:rsidR="009C4B0C" w:rsidRDefault="009C4B0C" w:rsidP="009C4B0C">
      <w:pPr>
        <w:pStyle w:val="EMStandard"/>
      </w:pPr>
      <w:r>
        <w:t>Nicht jeder hat die M</w:t>
      </w:r>
      <w:r w:rsidR="00233C7F">
        <w:t>ö</w:t>
      </w:r>
      <w:r>
        <w:t>glichkeit, einen Hund zu halten. Deshalb kann ein „Kuschelhund“ auch ein guter Freund sein. Unser Kuschelhund ist ein Welpe und hat ein weiches und kuscheliges Fell. Man kann sich vorstellen, wie er mit kleinen tapsigen Schritten vorsichtig laufen lernt und sein Schwanz vor Freude wedelt. Den Welpen muss man beim Gassi gehen an der Leine f</w:t>
      </w:r>
      <w:r w:rsidR="00233C7F">
        <w:t>ü</w:t>
      </w:r>
      <w:r>
        <w:t>hren, weshalb er ein Halsband tr</w:t>
      </w:r>
      <w:r w:rsidR="00233C7F">
        <w:t>ä</w:t>
      </w:r>
      <w:r>
        <w:t>gt.</w:t>
      </w:r>
    </w:p>
    <w:p w14:paraId="7BA2C81E" w14:textId="57302501" w:rsidR="00D00EB0" w:rsidRDefault="009C4B0C" w:rsidP="009C4B0C">
      <w:pPr>
        <w:pStyle w:val="EMStandard"/>
      </w:pPr>
      <w:r>
        <w:t>Suche dir geeignetes weiches Material und beklebe deinen Welpen damit.</w:t>
      </w:r>
    </w:p>
    <w:p w14:paraId="2EE420E2" w14:textId="77777777" w:rsidR="00C81E3A" w:rsidRDefault="00C81E3A" w:rsidP="00C81E3A">
      <w:pPr>
        <w:pStyle w:val="EMberschrift3"/>
      </w:pPr>
      <w:r>
        <w:t>So geht’s</w:t>
      </w:r>
    </w:p>
    <w:p w14:paraId="00CE4CDB" w14:textId="1784DB58" w:rsidR="00820FF3" w:rsidRDefault="00820FF3" w:rsidP="00820FF3">
      <w:pPr>
        <w:pStyle w:val="EMStandard"/>
      </w:pPr>
      <w:r>
        <w:t xml:space="preserve">Tippe die Zeichen mit Hilfe der folgenden Anleitung auf der </w:t>
      </w:r>
      <w:r w:rsidR="00D52A1D">
        <w:t>Punktschriftmaschine</w:t>
      </w:r>
      <w:r>
        <w:t>. Zwei oder drei Großbuchstaben wie zum Beispiel „AU“ oder „SCH“ sind K</w:t>
      </w:r>
      <w:r w:rsidR="00233C7F">
        <w:t>ü</w:t>
      </w:r>
      <w:r>
        <w:t>rzungen. Alle Zeichen findest du in unserem Alphabet.</w:t>
      </w:r>
    </w:p>
    <w:p w14:paraId="05671D5E" w14:textId="77777777" w:rsidR="00820FF3" w:rsidRDefault="00820FF3" w:rsidP="00820FF3">
      <w:pPr>
        <w:pStyle w:val="EMStandard"/>
      </w:pPr>
    </w:p>
    <w:p w14:paraId="79D1E0C0" w14:textId="77777777" w:rsidR="009C4B0C" w:rsidRDefault="009C4B0C" w:rsidP="009C4B0C">
      <w:pPr>
        <w:pStyle w:val="EMAufzhlungZeilen"/>
      </w:pPr>
      <w:r>
        <w:t>8mal Leerzeichen, 3mal Bindestrich, 12mal Leerzeichen, Bindestrich</w:t>
      </w:r>
    </w:p>
    <w:p w14:paraId="03A815EC" w14:textId="2FDFCBE2" w:rsidR="009C4B0C" w:rsidRDefault="009C4B0C" w:rsidP="009C4B0C">
      <w:pPr>
        <w:pStyle w:val="EMAufzhlungZeilen"/>
      </w:pPr>
      <w:r>
        <w:t xml:space="preserve">7mal Leerzeichen, </w:t>
      </w:r>
      <w:r w:rsidR="00233C7F">
        <w:t>ä</w:t>
      </w:r>
      <w:r>
        <w:t>, Bindestrich, 2mal Leerzeichen, e, Satzpunkt, 8mal Leerzeichen, Punkte 3,5, a, Punkt 6, b</w:t>
      </w:r>
    </w:p>
    <w:p w14:paraId="3F11D8B9" w14:textId="3F570DB2" w:rsidR="009C4B0C" w:rsidRDefault="009C4B0C" w:rsidP="000C76AF">
      <w:pPr>
        <w:pStyle w:val="EMAufzhlungZeilen"/>
      </w:pPr>
      <w:r>
        <w:t>5mal Leerzeichen, s, c, 4mal Leerzeichen, Punkt 6, i, Doppelpunkt, 2mal Bindestrich, 2mal Doppelpunkt, Bindestrich, Punkte 3,5, a, Punkt 6, i</w:t>
      </w:r>
    </w:p>
    <w:p w14:paraId="2AB3F7DE" w14:textId="77777777" w:rsidR="009C4B0C" w:rsidRDefault="009C4B0C" w:rsidP="009C4B0C">
      <w:pPr>
        <w:pStyle w:val="EMAufzhlungZeilen"/>
      </w:pPr>
      <w:r>
        <w:t>5mal Leerzeichen, Punkt 4, e, 2mal Doppelpunkt, Bindestrich, i, 9mal Leerzeichen, Punkte 5,6, a</w:t>
      </w:r>
    </w:p>
    <w:p w14:paraId="5538BE23" w14:textId="2DBDDAAD" w:rsidR="009C4B0C" w:rsidRDefault="009C4B0C" w:rsidP="009C4B0C">
      <w:pPr>
        <w:pStyle w:val="EMAufzhlungZeilen"/>
      </w:pPr>
      <w:r>
        <w:t xml:space="preserve">9mal Leerzeichen, </w:t>
      </w:r>
      <w:r w:rsidR="00233C7F">
        <w:t>ä</w:t>
      </w:r>
      <w:r>
        <w:t>, 10mal Leerzeichen, Punkte 4,5, Satzpunkt</w:t>
      </w:r>
    </w:p>
    <w:p w14:paraId="7CE33148" w14:textId="77777777" w:rsidR="009C4B0C" w:rsidRDefault="009C4B0C" w:rsidP="009C4B0C">
      <w:pPr>
        <w:pStyle w:val="EMAufzhlungZeilen"/>
      </w:pPr>
      <w:r>
        <w:t>9mal Leerzeichen, l, 11mal Leerzeichen, l</w:t>
      </w:r>
    </w:p>
    <w:p w14:paraId="32E69EED" w14:textId="77777777" w:rsidR="009C4B0C" w:rsidRDefault="009C4B0C" w:rsidP="009C4B0C">
      <w:pPr>
        <w:pStyle w:val="EMAufzhlungZeilen"/>
      </w:pPr>
      <w:r>
        <w:t>9mal Leerzeichen, SCH, Bindestrich, Satzpunkt, Punkte 5,6, 2mal Doppelpunkt, c, 2mal CH, Satzpunkt, 2mal Leerzeichen, l</w:t>
      </w:r>
    </w:p>
    <w:p w14:paraId="546BC908" w14:textId="77777777" w:rsidR="009C4B0C" w:rsidRDefault="009C4B0C" w:rsidP="009C4B0C">
      <w:pPr>
        <w:pStyle w:val="EMAufzhlungZeilen"/>
      </w:pPr>
      <w:r>
        <w:t>9mal Leerzeichen, 4mal Punkte 4,5,6, 3mal Leerzeichen, 3mal Punkte 4,5,6, Leerzeichen, s</w:t>
      </w:r>
    </w:p>
    <w:p w14:paraId="460C1711" w14:textId="77777777" w:rsidR="009C4B0C" w:rsidRDefault="009C4B0C" w:rsidP="009C4B0C">
      <w:pPr>
        <w:pStyle w:val="EMAufzhlungZeilen"/>
      </w:pPr>
      <w:r>
        <w:lastRenderedPageBreak/>
        <w:t>9mal Leerzeichen, 4mal Punkte 4,5,6, 3mal Leerzeichen, 2mal Punkte 4,5,6, Leerzeichen, 2mal l</w:t>
      </w:r>
    </w:p>
    <w:p w14:paraId="66ABC2B0" w14:textId="58DDB4E0" w:rsidR="0041474C" w:rsidRPr="0040346B" w:rsidRDefault="009C4B0C" w:rsidP="009C4B0C">
      <w:pPr>
        <w:pStyle w:val="EMAufzhlungZeilen"/>
      </w:pPr>
      <w:r>
        <w:t>8mal Leerzeichen, Punkte 5,6, u, ü, u, b, 2mal Leerzeichen, Punkte 5,6, u, i, ß, Bindestrich, a</w:t>
      </w:r>
    </w:p>
    <w:p w14:paraId="6658D50B" w14:textId="77777777" w:rsidR="000061E9" w:rsidRDefault="000061E9" w:rsidP="00C81E3A">
      <w:pPr>
        <w:pStyle w:val="EMberschrift3"/>
      </w:pPr>
      <w:r>
        <w:t>So sieht das Bild aus</w:t>
      </w:r>
    </w:p>
    <w:p w14:paraId="78F1F18A" w14:textId="77777777" w:rsidR="005F32F0" w:rsidRPr="00CE5C80" w:rsidRDefault="000B7E00" w:rsidP="00CE5C80">
      <w:r>
        <w:rPr>
          <w:noProof/>
        </w:rPr>
        <w:drawing>
          <wp:inline distT="0" distB="0" distL="0" distR="0" wp14:anchorId="74CC4692" wp14:editId="22B626B2">
            <wp:extent cx="5079197" cy="3721100"/>
            <wp:effectExtent l="0" t="0" r="1270" b="0"/>
            <wp:docPr id="4" name="Grafik 4" descr="Visuelle Anleitung: Nummerierte Braillzeilen und Formen mit hervorgehobener Grafik. Das Bild zeigt einen Hund von der Seite. Er schaut nach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Visuelle Anleitung: Nummerierte Braillzeilen und Formen mit hervorgehobener Grafik. Das Bild zeigt einen Hund von der Seite. Er schaut nach links."/>
                    <pic:cNvPicPr/>
                  </pic:nvPicPr>
                  <pic:blipFill rotWithShape="1">
                    <a:blip r:embed="rId8">
                      <a:extLst>
                        <a:ext uri="{28A0092B-C50C-407E-A947-70E740481C1C}">
                          <a14:useLocalDpi xmlns:a14="http://schemas.microsoft.com/office/drawing/2010/main" val="0"/>
                        </a:ext>
                      </a:extLst>
                    </a:blip>
                    <a:srcRect r="13547" b="7264"/>
                    <a:stretch/>
                  </pic:blipFill>
                  <pic:spPr bwMode="auto">
                    <a:xfrm>
                      <a:off x="0" y="0"/>
                      <a:ext cx="5080562" cy="3722100"/>
                    </a:xfrm>
                    <a:prstGeom prst="rect">
                      <a:avLst/>
                    </a:prstGeom>
                    <a:ln>
                      <a:noFill/>
                    </a:ln>
                    <a:extLst>
                      <a:ext uri="{53640926-AAD7-44D8-BBD7-CCE9431645EC}">
                        <a14:shadowObscured xmlns:a14="http://schemas.microsoft.com/office/drawing/2010/main"/>
                      </a:ext>
                    </a:extLst>
                  </pic:spPr>
                </pic:pic>
              </a:graphicData>
            </a:graphic>
          </wp:inline>
        </w:drawing>
      </w:r>
    </w:p>
    <w:sectPr w:rsidR="005F32F0" w:rsidRPr="00CE5C80" w:rsidSect="007B0B10">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1701" w:left="127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E3F36" w14:textId="77777777" w:rsidR="00FD3CFB" w:rsidRDefault="00FD3CFB" w:rsidP="000445E2">
      <w:r>
        <w:separator/>
      </w:r>
    </w:p>
  </w:endnote>
  <w:endnote w:type="continuationSeparator" w:id="0">
    <w:p w14:paraId="06047F75" w14:textId="77777777" w:rsidR="00FD3CFB" w:rsidRDefault="00FD3CFB" w:rsidP="0004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204050305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79589720"/>
      <w:docPartObj>
        <w:docPartGallery w:val="Page Numbers (Bottom of Page)"/>
        <w:docPartUnique/>
      </w:docPartObj>
    </w:sdtPr>
    <w:sdtEndPr>
      <w:rPr>
        <w:rStyle w:val="Seitenzahl"/>
      </w:rPr>
    </w:sdtEndPr>
    <w:sdtContent>
      <w:p w14:paraId="1F8FC878" w14:textId="77777777" w:rsidR="00FE7D22" w:rsidRDefault="00FE7D22" w:rsidP="00F02A2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0A5738" w14:textId="77777777" w:rsidR="006B254E" w:rsidRDefault="006B254E" w:rsidP="00FE7D2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607C9" w14:textId="1CBEDFED"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 xml:space="preserve">© </w:t>
    </w:r>
    <w:r w:rsidR="001D2177" w:rsidRPr="001D2177">
      <w:rPr>
        <w:color w:val="000000" w:themeColor="text1"/>
        <w:sz w:val="18"/>
        <w:szCs w:val="18"/>
      </w:rPr>
      <w:t xml:space="preserve">Thomas </w:t>
    </w:r>
    <w:proofErr w:type="spellStart"/>
    <w:r w:rsidR="001D2177" w:rsidRPr="001D2177">
      <w:rPr>
        <w:color w:val="000000" w:themeColor="text1"/>
        <w:sz w:val="18"/>
        <w:szCs w:val="18"/>
      </w:rPr>
      <w:t>Schink</w:t>
    </w:r>
    <w:r w:rsidR="00233C7F">
      <w:rPr>
        <w:color w:val="000000" w:themeColor="text1"/>
        <w:sz w:val="18"/>
        <w:szCs w:val="18"/>
      </w:rPr>
      <w:t>ö</w:t>
    </w:r>
    <w:r w:rsidR="001D2177" w:rsidRPr="001D2177">
      <w:rPr>
        <w:color w:val="000000" w:themeColor="text1"/>
        <w:sz w:val="18"/>
        <w:szCs w:val="18"/>
      </w:rPr>
      <w:t>th</w:t>
    </w:r>
    <w:proofErr w:type="spellEnd"/>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w:t>
    </w:r>
    <w:r w:rsidR="002756D1">
      <w:rPr>
        <w:color w:val="000000" w:themeColor="text1"/>
        <w:sz w:val="18"/>
        <w:szCs w:val="18"/>
      </w:rPr>
      <w:t>2</w:t>
    </w:r>
  </w:p>
  <w:p w14:paraId="1ED59F5C" w14:textId="77777777" w:rsidR="006B254E" w:rsidRPr="00B3646C" w:rsidRDefault="007B0B10" w:rsidP="00B3646C">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39CE" w14:textId="02F77811" w:rsid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 xml:space="preserve">© </w:t>
    </w:r>
    <w:r w:rsidR="001D2177" w:rsidRPr="001D2177">
      <w:rPr>
        <w:color w:val="000000" w:themeColor="text1"/>
        <w:sz w:val="18"/>
        <w:szCs w:val="18"/>
      </w:rPr>
      <w:t xml:space="preserve">Thomas </w:t>
    </w:r>
    <w:proofErr w:type="spellStart"/>
    <w:r w:rsidR="001D2177" w:rsidRPr="001D2177">
      <w:rPr>
        <w:color w:val="000000" w:themeColor="text1"/>
        <w:sz w:val="18"/>
        <w:szCs w:val="18"/>
      </w:rPr>
      <w:t>Schink</w:t>
    </w:r>
    <w:r w:rsidR="00233C7F">
      <w:rPr>
        <w:color w:val="000000" w:themeColor="text1"/>
        <w:sz w:val="18"/>
        <w:szCs w:val="18"/>
      </w:rPr>
      <w:t>ö</w:t>
    </w:r>
    <w:r w:rsidR="001D2177" w:rsidRPr="001D2177">
      <w:rPr>
        <w:color w:val="000000" w:themeColor="text1"/>
        <w:sz w:val="18"/>
        <w:szCs w:val="18"/>
      </w:rPr>
      <w:t>th</w:t>
    </w:r>
    <w:proofErr w:type="spellEnd"/>
    <w:r>
      <w:rPr>
        <w:color w:val="000000" w:themeColor="text1"/>
        <w:sz w:val="18"/>
        <w:szCs w:val="18"/>
      </w:rPr>
      <w:t xml:space="preserve">, einfach machbar </w:t>
    </w:r>
    <w:r w:rsidR="00332B76">
      <w:rPr>
        <w:color w:val="000000" w:themeColor="text1"/>
        <w:sz w:val="18"/>
        <w:szCs w:val="18"/>
      </w:rPr>
      <w:t>e.V.</w:t>
    </w:r>
    <w:r>
      <w:rPr>
        <w:color w:val="000000" w:themeColor="text1"/>
        <w:sz w:val="18"/>
        <w:szCs w:val="18"/>
      </w:rPr>
      <w:t>, Leipzig 202</w:t>
    </w:r>
    <w:r w:rsidR="007D1B6F">
      <w:rPr>
        <w:color w:val="000000" w:themeColor="text1"/>
        <w:sz w:val="18"/>
        <w:szCs w:val="18"/>
      </w:rPr>
      <w:t>2</w:t>
    </w:r>
  </w:p>
  <w:p w14:paraId="7C016248" w14:textId="77777777" w:rsidR="007B0B10" w:rsidRPr="007B0B10" w:rsidRDefault="007B0B10" w:rsidP="007B0B10">
    <w:pPr>
      <w:pStyle w:val="Fuzeile"/>
      <w:tabs>
        <w:tab w:val="clear" w:pos="4536"/>
        <w:tab w:val="clear" w:pos="9072"/>
        <w:tab w:val="left" w:pos="2268"/>
        <w:tab w:val="left" w:pos="4655"/>
      </w:tabs>
      <w:ind w:right="360"/>
      <w:rPr>
        <w:color w:val="000000" w:themeColor="text1"/>
        <w:sz w:val="18"/>
        <w:szCs w:val="18"/>
      </w:rPr>
    </w:pPr>
    <w:r>
      <w:rPr>
        <w:color w:val="000000" w:themeColor="text1"/>
        <w:sz w:val="18"/>
        <w:szCs w:val="18"/>
      </w:rPr>
      <w:t>Diese Anleitung darf m</w:t>
    </w:r>
    <w:r w:rsidRPr="00725278">
      <w:rPr>
        <w:color w:val="000000" w:themeColor="text1"/>
        <w:sz w:val="18"/>
        <w:szCs w:val="18"/>
      </w:rPr>
      <w:t xml:space="preserve">it der freundlichen Genehmigung </w:t>
    </w:r>
    <w:r>
      <w:rPr>
        <w:color w:val="000000" w:themeColor="text1"/>
        <w:sz w:val="18"/>
        <w:szCs w:val="18"/>
      </w:rPr>
      <w:t xml:space="preserve">von einfach machbar </w:t>
    </w:r>
    <w:r w:rsidR="00332B76">
      <w:rPr>
        <w:color w:val="000000" w:themeColor="text1"/>
        <w:sz w:val="18"/>
        <w:szCs w:val="18"/>
      </w:rPr>
      <w:t>e.V.</w:t>
    </w:r>
    <w:r>
      <w:rPr>
        <w:color w:val="000000" w:themeColor="text1"/>
        <w:sz w:val="18"/>
        <w:szCs w:val="18"/>
      </w:rPr>
      <w:t xml:space="preserve"> </w:t>
    </w:r>
    <w:r w:rsidRPr="00725278">
      <w:rPr>
        <w:color w:val="000000" w:themeColor="text1"/>
        <w:sz w:val="18"/>
        <w:szCs w:val="18"/>
      </w:rPr>
      <w:t xml:space="preserve">zu nicht kommerziellen Zwecken </w:t>
    </w:r>
    <w:r>
      <w:rPr>
        <w:color w:val="000000" w:themeColor="text1"/>
        <w:sz w:val="18"/>
        <w:szCs w:val="18"/>
      </w:rPr>
      <w:t>genutzt werden</w:t>
    </w:r>
    <w:r w:rsidRPr="00725278">
      <w:rPr>
        <w:color w:val="000000" w:themeColor="text1"/>
        <w:sz w:val="18"/>
        <w:szCs w:val="18"/>
      </w:rPr>
      <w:t>.</w:t>
    </w:r>
    <w:r>
      <w:rPr>
        <w:color w:val="000000" w:themeColor="text1"/>
        <w:sz w:val="18"/>
        <w:szCs w:val="18"/>
      </w:rPr>
      <w:t xml:space="preserve"> Bei Weitergabe der Anleitung bedarf es der Nennung des Vereins einfach machbar </w:t>
    </w:r>
    <w:r w:rsidR="00332B76">
      <w:rPr>
        <w:color w:val="000000" w:themeColor="text1"/>
        <w:sz w:val="18"/>
        <w:szCs w:val="18"/>
      </w:rPr>
      <w:t>e.V.</w:t>
    </w:r>
    <w:r>
      <w:rPr>
        <w:color w:val="000000" w:themeColor="text1"/>
        <w:sz w:val="18"/>
        <w:szCs w:val="18"/>
      </w:rPr>
      <w:t xml:space="preserve">  </w:t>
    </w:r>
    <w:hyperlink r:id="rId1" w:history="1">
      <w:r w:rsidRPr="00144482">
        <w:rPr>
          <w:rStyle w:val="Hyperlink"/>
          <w:color w:val="000000" w:themeColor="text1"/>
          <w:sz w:val="18"/>
          <w:szCs w:val="18"/>
        </w:rPr>
        <w:t>www.einfachmachbar.de</w:t>
      </w:r>
    </w:hyperlink>
    <w:r w:rsidRPr="00144482">
      <w:rPr>
        <w:color w:val="000000" w:themeColor="text1"/>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D352" w14:textId="77777777" w:rsidR="00FD3CFB" w:rsidRDefault="00FD3CFB" w:rsidP="000445E2">
      <w:r>
        <w:separator/>
      </w:r>
    </w:p>
  </w:footnote>
  <w:footnote w:type="continuationSeparator" w:id="0">
    <w:p w14:paraId="49AA3A3D" w14:textId="77777777" w:rsidR="00FD3CFB" w:rsidRDefault="00FD3CFB" w:rsidP="0004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357271523"/>
      <w:docPartObj>
        <w:docPartGallery w:val="Page Numbers (Top of Page)"/>
        <w:docPartUnique/>
      </w:docPartObj>
    </w:sdtPr>
    <w:sdtEndPr>
      <w:rPr>
        <w:rStyle w:val="Seitenzahl"/>
      </w:rPr>
    </w:sdtEndPr>
    <w:sdtContent>
      <w:p w14:paraId="527F5F36" w14:textId="77777777" w:rsidR="007B0B10" w:rsidRDefault="007B0B10" w:rsidP="00212E03">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B747401" w14:textId="77777777" w:rsidR="007B0B10" w:rsidRDefault="007B0B10" w:rsidP="007B0B10">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E264" w14:textId="77777777" w:rsidR="007B0B10" w:rsidRDefault="007B0B10" w:rsidP="007B0B10">
    <w:pPr>
      <w:pStyle w:val="Kopfzeile"/>
      <w:ind w:right="360"/>
      <w:rPr>
        <w:b/>
        <w:bCs/>
      </w:rPr>
    </w:pPr>
  </w:p>
  <w:p w14:paraId="1F1408AC" w14:textId="77777777" w:rsidR="007B0B10" w:rsidRDefault="007B0B10" w:rsidP="007B0B10">
    <w:pPr>
      <w:pStyle w:val="Kopfzeile"/>
      <w:ind w:right="360"/>
      <w:rPr>
        <w:b/>
        <w:bCs/>
      </w:rPr>
    </w:pPr>
  </w:p>
  <w:sdt>
    <w:sdtPr>
      <w:rPr>
        <w:rStyle w:val="Seitenzahl"/>
      </w:rPr>
      <w:id w:val="-1797598648"/>
      <w:docPartObj>
        <w:docPartGallery w:val="Page Numbers (Top of Page)"/>
        <w:docPartUnique/>
      </w:docPartObj>
    </w:sdtPr>
    <w:sdtEndPr>
      <w:rPr>
        <w:rStyle w:val="Seitenzahl"/>
      </w:rPr>
    </w:sdtEndPr>
    <w:sdtContent>
      <w:p w14:paraId="5E9D6900" w14:textId="77777777" w:rsidR="007B0B10" w:rsidRDefault="007B0B10" w:rsidP="007B0B10">
        <w:pPr>
          <w:pStyle w:val="Kopfzeile"/>
          <w:framePr w:wrap="none" w:vAnchor="text" w:hAnchor="page" w:x="10964" w:y="4"/>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7D21FE2" w14:textId="5BF74364" w:rsidR="007B0B10" w:rsidRDefault="007B0B10" w:rsidP="007B0B10">
    <w:pPr>
      <w:pStyle w:val="Kopfzeile"/>
      <w:ind w:right="360"/>
    </w:pPr>
    <w:r w:rsidRPr="007B0B10">
      <w:rPr>
        <w:b/>
        <w:bCs/>
      </w:rPr>
      <w:t>einfach machbar!</w:t>
    </w:r>
    <w:r>
      <w:rPr>
        <w:b/>
        <w:bCs/>
      </w:rPr>
      <w:t> </w:t>
    </w:r>
    <w:r>
      <w:t xml:space="preserve">Anleitung </w:t>
    </w:r>
    <w:proofErr w:type="spellStart"/>
    <w:r>
      <w:t>Braillebild</w:t>
    </w:r>
    <w:proofErr w:type="spellEnd"/>
    <w:r>
      <w:t xml:space="preserve"> „</w:t>
    </w:r>
    <w:r w:rsidR="009C4B0C">
      <w:t>Kuschelhund</w: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84E7B" w14:textId="77777777" w:rsidR="007B0B10" w:rsidRDefault="007B0B10" w:rsidP="007B0B10">
    <w:pPr>
      <w:pStyle w:val="Kopfzeile"/>
      <w:ind w:left="-1276"/>
    </w:pPr>
    <w:r>
      <w:rPr>
        <w:noProof/>
      </w:rPr>
      <w:drawing>
        <wp:inline distT="0" distB="0" distL="0" distR="0" wp14:anchorId="6C30A8E6" wp14:editId="21CC67C8">
          <wp:extent cx="7552267" cy="1662388"/>
          <wp:effectExtent l="0" t="0" r="0" b="1905"/>
          <wp:docPr id="1" name="Grafik 1" descr="Ein Bild, das den Slogan des Vereins enthält: &quot;einfach machba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en Slogan des Vereins enthält: &quot;einfach machbar!&quot;"/>
                  <pic:cNvPicPr/>
                </pic:nvPicPr>
                <pic:blipFill>
                  <a:blip r:embed="rId1">
                    <a:extLst>
                      <a:ext uri="{28A0092B-C50C-407E-A947-70E740481C1C}">
                        <a14:useLocalDpi xmlns:a14="http://schemas.microsoft.com/office/drawing/2010/main" val="0"/>
                      </a:ext>
                    </a:extLst>
                  </a:blip>
                  <a:stretch>
                    <a:fillRect/>
                  </a:stretch>
                </pic:blipFill>
                <pic:spPr>
                  <a:xfrm>
                    <a:off x="0" y="0"/>
                    <a:ext cx="7621396" cy="16776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D05"/>
    <w:multiLevelType w:val="hybridMultilevel"/>
    <w:tmpl w:val="EE6686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F650E2"/>
    <w:multiLevelType w:val="hybridMultilevel"/>
    <w:tmpl w:val="61F20B8E"/>
    <w:lvl w:ilvl="0" w:tplc="AFB069E0">
      <w:start w:val="13"/>
      <w:numFmt w:val="decimal"/>
      <w:lvlText w:val="%1."/>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92B6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8EA0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54B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F63C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80E3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767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A6FF4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C4A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B3738D"/>
    <w:multiLevelType w:val="hybridMultilevel"/>
    <w:tmpl w:val="983EE9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9E5F5E"/>
    <w:multiLevelType w:val="hybridMultilevel"/>
    <w:tmpl w:val="D332A9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A819BC"/>
    <w:multiLevelType w:val="hybridMultilevel"/>
    <w:tmpl w:val="F3BE67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F90BA2"/>
    <w:multiLevelType w:val="hybridMultilevel"/>
    <w:tmpl w:val="558EA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993C9C"/>
    <w:multiLevelType w:val="hybridMultilevel"/>
    <w:tmpl w:val="E29AB5BC"/>
    <w:lvl w:ilvl="0" w:tplc="57944CE2">
      <w:start w:val="1"/>
      <w:numFmt w:val="decimal"/>
      <w:pStyle w:val="EMAufzhlungZeilen"/>
      <w:lvlText w:val="Zeile %1:"/>
      <w:lvlJc w:val="left"/>
      <w:pPr>
        <w:ind w:left="1701" w:hanging="113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663BD5"/>
    <w:multiLevelType w:val="multilevel"/>
    <w:tmpl w:val="413AE466"/>
    <w:lvl w:ilvl="0">
      <w:start w:val="1"/>
      <w:numFmt w:val="decimal"/>
      <w:lvlText w:val="Zeile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EC0F79"/>
    <w:multiLevelType w:val="hybridMultilevel"/>
    <w:tmpl w:val="9940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9"/>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77"/>
    <w:rsid w:val="000061E9"/>
    <w:rsid w:val="00017957"/>
    <w:rsid w:val="00032C29"/>
    <w:rsid w:val="00033CB3"/>
    <w:rsid w:val="00034445"/>
    <w:rsid w:val="000445E2"/>
    <w:rsid w:val="000B7E00"/>
    <w:rsid w:val="000C0CA1"/>
    <w:rsid w:val="000D03D6"/>
    <w:rsid w:val="00111937"/>
    <w:rsid w:val="00134B7F"/>
    <w:rsid w:val="00144482"/>
    <w:rsid w:val="00144763"/>
    <w:rsid w:val="00162EB1"/>
    <w:rsid w:val="00171CB5"/>
    <w:rsid w:val="001B3CF6"/>
    <w:rsid w:val="001D2177"/>
    <w:rsid w:val="00211245"/>
    <w:rsid w:val="00216B93"/>
    <w:rsid w:val="0023086C"/>
    <w:rsid w:val="00233C7F"/>
    <w:rsid w:val="0025175F"/>
    <w:rsid w:val="002650F7"/>
    <w:rsid w:val="002715DF"/>
    <w:rsid w:val="002756D1"/>
    <w:rsid w:val="002840B0"/>
    <w:rsid w:val="002A3AA6"/>
    <w:rsid w:val="002D7132"/>
    <w:rsid w:val="002F04E1"/>
    <w:rsid w:val="00322A83"/>
    <w:rsid w:val="00332B76"/>
    <w:rsid w:val="00345E5B"/>
    <w:rsid w:val="003526F2"/>
    <w:rsid w:val="00361E49"/>
    <w:rsid w:val="00382B12"/>
    <w:rsid w:val="00385EF6"/>
    <w:rsid w:val="003A0F22"/>
    <w:rsid w:val="003C2BF9"/>
    <w:rsid w:val="003C33D1"/>
    <w:rsid w:val="003C3E9B"/>
    <w:rsid w:val="003D775A"/>
    <w:rsid w:val="003D7CB0"/>
    <w:rsid w:val="003E1EFC"/>
    <w:rsid w:val="0040346B"/>
    <w:rsid w:val="0041474C"/>
    <w:rsid w:val="00415E4B"/>
    <w:rsid w:val="00416B50"/>
    <w:rsid w:val="00416ED8"/>
    <w:rsid w:val="004248BF"/>
    <w:rsid w:val="00442A0A"/>
    <w:rsid w:val="004554B8"/>
    <w:rsid w:val="00481C17"/>
    <w:rsid w:val="004C7D43"/>
    <w:rsid w:val="004D65E6"/>
    <w:rsid w:val="00503625"/>
    <w:rsid w:val="005141E1"/>
    <w:rsid w:val="00526F32"/>
    <w:rsid w:val="00534C74"/>
    <w:rsid w:val="0055146D"/>
    <w:rsid w:val="00571054"/>
    <w:rsid w:val="00580C2C"/>
    <w:rsid w:val="00597D2D"/>
    <w:rsid w:val="005A5AFD"/>
    <w:rsid w:val="005B77AA"/>
    <w:rsid w:val="005D1851"/>
    <w:rsid w:val="005F32F0"/>
    <w:rsid w:val="005F7916"/>
    <w:rsid w:val="006077AF"/>
    <w:rsid w:val="00614842"/>
    <w:rsid w:val="00614C0B"/>
    <w:rsid w:val="00663432"/>
    <w:rsid w:val="0068238D"/>
    <w:rsid w:val="006B254E"/>
    <w:rsid w:val="006C51D3"/>
    <w:rsid w:val="007027CA"/>
    <w:rsid w:val="007035B4"/>
    <w:rsid w:val="00725278"/>
    <w:rsid w:val="00785F62"/>
    <w:rsid w:val="00787482"/>
    <w:rsid w:val="00791916"/>
    <w:rsid w:val="00796AC3"/>
    <w:rsid w:val="007A2CE0"/>
    <w:rsid w:val="007B0B10"/>
    <w:rsid w:val="007D1B6F"/>
    <w:rsid w:val="007D274C"/>
    <w:rsid w:val="00817123"/>
    <w:rsid w:val="00820FF3"/>
    <w:rsid w:val="00825B30"/>
    <w:rsid w:val="00826F62"/>
    <w:rsid w:val="00850B0C"/>
    <w:rsid w:val="008719F2"/>
    <w:rsid w:val="008756C9"/>
    <w:rsid w:val="0088523E"/>
    <w:rsid w:val="00896DC2"/>
    <w:rsid w:val="008B0801"/>
    <w:rsid w:val="008E339B"/>
    <w:rsid w:val="008E503E"/>
    <w:rsid w:val="008F3334"/>
    <w:rsid w:val="00917F2B"/>
    <w:rsid w:val="00934D47"/>
    <w:rsid w:val="00975043"/>
    <w:rsid w:val="0098771F"/>
    <w:rsid w:val="009A0338"/>
    <w:rsid w:val="009B00FF"/>
    <w:rsid w:val="009C4B0C"/>
    <w:rsid w:val="009E0150"/>
    <w:rsid w:val="009E2AED"/>
    <w:rsid w:val="009F1F11"/>
    <w:rsid w:val="00A03844"/>
    <w:rsid w:val="00A35DDD"/>
    <w:rsid w:val="00A801BA"/>
    <w:rsid w:val="00A95E4D"/>
    <w:rsid w:val="00A97AA3"/>
    <w:rsid w:val="00AA7FDF"/>
    <w:rsid w:val="00AD5FB5"/>
    <w:rsid w:val="00AF2837"/>
    <w:rsid w:val="00B0055B"/>
    <w:rsid w:val="00B10A13"/>
    <w:rsid w:val="00B31BC9"/>
    <w:rsid w:val="00B3646C"/>
    <w:rsid w:val="00B544C5"/>
    <w:rsid w:val="00B63C07"/>
    <w:rsid w:val="00B74999"/>
    <w:rsid w:val="00B92461"/>
    <w:rsid w:val="00BD4B67"/>
    <w:rsid w:val="00C42C7D"/>
    <w:rsid w:val="00C60957"/>
    <w:rsid w:val="00C63641"/>
    <w:rsid w:val="00C65282"/>
    <w:rsid w:val="00C67C36"/>
    <w:rsid w:val="00C81E3A"/>
    <w:rsid w:val="00C83667"/>
    <w:rsid w:val="00C840A7"/>
    <w:rsid w:val="00CE5C80"/>
    <w:rsid w:val="00CE649E"/>
    <w:rsid w:val="00D00EB0"/>
    <w:rsid w:val="00D324A7"/>
    <w:rsid w:val="00D419D3"/>
    <w:rsid w:val="00D42B97"/>
    <w:rsid w:val="00D52A1D"/>
    <w:rsid w:val="00D66656"/>
    <w:rsid w:val="00D934CA"/>
    <w:rsid w:val="00D96E65"/>
    <w:rsid w:val="00DA580E"/>
    <w:rsid w:val="00DB2CF5"/>
    <w:rsid w:val="00DB605A"/>
    <w:rsid w:val="00DC2CB3"/>
    <w:rsid w:val="00DD2C00"/>
    <w:rsid w:val="00DD4403"/>
    <w:rsid w:val="00DE4B6D"/>
    <w:rsid w:val="00DE5883"/>
    <w:rsid w:val="00DF4181"/>
    <w:rsid w:val="00DF59BE"/>
    <w:rsid w:val="00E30041"/>
    <w:rsid w:val="00E34744"/>
    <w:rsid w:val="00E725E4"/>
    <w:rsid w:val="00EC43C0"/>
    <w:rsid w:val="00EC5BAF"/>
    <w:rsid w:val="00EE22FC"/>
    <w:rsid w:val="00F02A2C"/>
    <w:rsid w:val="00F07C03"/>
    <w:rsid w:val="00F3558D"/>
    <w:rsid w:val="00F41F58"/>
    <w:rsid w:val="00F81650"/>
    <w:rsid w:val="00F948BC"/>
    <w:rsid w:val="00F95C7F"/>
    <w:rsid w:val="00FA60F1"/>
    <w:rsid w:val="00FD3CFB"/>
    <w:rsid w:val="00FE7D22"/>
    <w:rsid w:val="00FF0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73990E"/>
  <w14:defaultImageDpi w14:val="32767"/>
  <w15:chartTrackingRefBased/>
  <w15:docId w15:val="{4B08046B-72BC-DE49-B7C9-C7B8AE7C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basedOn w:val="Standard"/>
    <w:next w:val="Standard"/>
    <w:link w:val="berschrift1Zchn"/>
    <w:uiPriority w:val="9"/>
    <w:qFormat/>
    <w:rsid w:val="00F02A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0061E9"/>
    <w:pPr>
      <w:keepNext/>
      <w:keepLines/>
      <w:spacing w:before="40" w:after="120"/>
      <w:outlineLvl w:val="1"/>
    </w:pPr>
    <w:rPr>
      <w:rFonts w:eastAsiaTheme="majorEastAsia" w:cstheme="majorBidi"/>
      <w:color w:val="2F5496" w:themeColor="accent1" w:themeShade="BF"/>
      <w:sz w:val="32"/>
      <w:szCs w:val="26"/>
    </w:rPr>
  </w:style>
  <w:style w:type="paragraph" w:styleId="berschrift3">
    <w:name w:val="heading 3"/>
    <w:basedOn w:val="Standard"/>
    <w:next w:val="Standard"/>
    <w:link w:val="berschrift3Zchn"/>
    <w:uiPriority w:val="9"/>
    <w:unhideWhenUsed/>
    <w:qFormat/>
    <w:rsid w:val="00AD5FB5"/>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5E2"/>
    <w:pPr>
      <w:tabs>
        <w:tab w:val="center" w:pos="4536"/>
        <w:tab w:val="right" w:pos="9072"/>
      </w:tabs>
    </w:pPr>
  </w:style>
  <w:style w:type="character" w:customStyle="1" w:styleId="KopfzeileZchn">
    <w:name w:val="Kopfzeile Zchn"/>
    <w:basedOn w:val="Absatz-Standardschriftart"/>
    <w:link w:val="Kopfzeile"/>
    <w:uiPriority w:val="99"/>
    <w:rsid w:val="000445E2"/>
  </w:style>
  <w:style w:type="paragraph" w:styleId="Fuzeile">
    <w:name w:val="footer"/>
    <w:basedOn w:val="Standard"/>
    <w:link w:val="FuzeileZchn"/>
    <w:uiPriority w:val="99"/>
    <w:unhideWhenUsed/>
    <w:rsid w:val="000445E2"/>
    <w:pPr>
      <w:tabs>
        <w:tab w:val="center" w:pos="4536"/>
        <w:tab w:val="right" w:pos="9072"/>
      </w:tabs>
    </w:pPr>
  </w:style>
  <w:style w:type="character" w:customStyle="1" w:styleId="FuzeileZchn">
    <w:name w:val="Fußzeile Zchn"/>
    <w:basedOn w:val="Absatz-Standardschriftart"/>
    <w:link w:val="Fuzeile"/>
    <w:uiPriority w:val="99"/>
    <w:rsid w:val="000445E2"/>
  </w:style>
  <w:style w:type="character" w:styleId="Fett">
    <w:name w:val="Strong"/>
    <w:basedOn w:val="Absatz-Standardschriftart"/>
    <w:uiPriority w:val="22"/>
    <w:qFormat/>
    <w:rsid w:val="005B77AA"/>
    <w:rPr>
      <w:b/>
      <w:bCs/>
    </w:rPr>
  </w:style>
  <w:style w:type="table" w:styleId="Tabellenraster">
    <w:name w:val="Table Grid"/>
    <w:basedOn w:val="NormaleTabelle"/>
    <w:uiPriority w:val="39"/>
    <w:rsid w:val="00C65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DB2CF5"/>
    <w:pPr>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FE7D22"/>
  </w:style>
  <w:style w:type="paragraph" w:styleId="KeinLeerraum">
    <w:name w:val="No Spacing"/>
    <w:uiPriority w:val="1"/>
    <w:qFormat/>
    <w:rsid w:val="00571054"/>
  </w:style>
  <w:style w:type="character" w:customStyle="1" w:styleId="berschrift1Zchn">
    <w:name w:val="Überschrift 1 Zchn"/>
    <w:basedOn w:val="Absatz-Standardschriftart"/>
    <w:link w:val="berschrift1"/>
    <w:uiPriority w:val="9"/>
    <w:rsid w:val="00F02A2C"/>
    <w:rPr>
      <w:rFonts w:asciiTheme="majorHAnsi" w:eastAsiaTheme="majorEastAsia" w:hAnsiTheme="majorHAnsi" w:cstheme="majorBidi"/>
      <w:color w:val="2F5496" w:themeColor="accent1" w:themeShade="BF"/>
      <w:sz w:val="32"/>
      <w:szCs w:val="32"/>
    </w:rPr>
  </w:style>
  <w:style w:type="paragraph" w:customStyle="1" w:styleId="EMberschrift">
    <w:name w:val="EM Überschrift"/>
    <w:basedOn w:val="berschrift1"/>
    <w:qFormat/>
    <w:rsid w:val="000061E9"/>
    <w:pPr>
      <w:spacing w:after="240"/>
    </w:pPr>
    <w:rPr>
      <w:rFonts w:ascii="Calibri" w:hAnsi="Calibri"/>
      <w:b/>
      <w:sz w:val="48"/>
    </w:rPr>
  </w:style>
  <w:style w:type="character" w:customStyle="1" w:styleId="berschrift3Zchn">
    <w:name w:val="Überschrift 3 Zchn"/>
    <w:basedOn w:val="Absatz-Standardschriftart"/>
    <w:link w:val="berschrift3"/>
    <w:uiPriority w:val="9"/>
    <w:rsid w:val="00AD5FB5"/>
    <w:rPr>
      <w:rFonts w:asciiTheme="majorHAnsi" w:eastAsiaTheme="majorEastAsia" w:hAnsiTheme="majorHAnsi" w:cstheme="majorBidi"/>
      <w:color w:val="1F3763" w:themeColor="accent1" w:themeShade="7F"/>
    </w:rPr>
  </w:style>
  <w:style w:type="paragraph" w:styleId="Listenabsatz">
    <w:name w:val="List Paragraph"/>
    <w:basedOn w:val="Standard"/>
    <w:uiPriority w:val="34"/>
    <w:qFormat/>
    <w:rsid w:val="00AD5FB5"/>
    <w:pPr>
      <w:spacing w:after="160" w:line="259" w:lineRule="auto"/>
      <w:ind w:left="720"/>
      <w:contextualSpacing/>
    </w:pPr>
    <w:rPr>
      <w:rFonts w:eastAsiaTheme="minorHAnsi"/>
      <w:sz w:val="22"/>
      <w:szCs w:val="22"/>
    </w:rPr>
  </w:style>
  <w:style w:type="paragraph" w:customStyle="1" w:styleId="EMStandard">
    <w:name w:val="EM Standard"/>
    <w:basedOn w:val="Standard"/>
    <w:qFormat/>
    <w:rsid w:val="00AD5FB5"/>
    <w:rPr>
      <w:sz w:val="28"/>
    </w:rPr>
  </w:style>
  <w:style w:type="character" w:styleId="Platzhaltertext">
    <w:name w:val="Placeholder Text"/>
    <w:basedOn w:val="Absatz-Standardschriftart"/>
    <w:uiPriority w:val="99"/>
    <w:semiHidden/>
    <w:rsid w:val="0098771F"/>
    <w:rPr>
      <w:color w:val="808080"/>
    </w:rPr>
  </w:style>
  <w:style w:type="character" w:styleId="Hyperlink">
    <w:name w:val="Hyperlink"/>
    <w:basedOn w:val="Absatz-Standardschriftart"/>
    <w:uiPriority w:val="99"/>
    <w:unhideWhenUsed/>
    <w:rsid w:val="007035B4"/>
    <w:rPr>
      <w:color w:val="0563C1" w:themeColor="hyperlink"/>
      <w:u w:val="single"/>
    </w:rPr>
  </w:style>
  <w:style w:type="character" w:styleId="NichtaufgelsteErwhnung">
    <w:name w:val="Unresolved Mention"/>
    <w:basedOn w:val="Absatz-Standardschriftart"/>
    <w:uiPriority w:val="99"/>
    <w:semiHidden/>
    <w:unhideWhenUsed/>
    <w:rsid w:val="007035B4"/>
    <w:rPr>
      <w:color w:val="605E5C"/>
      <w:shd w:val="clear" w:color="auto" w:fill="E1DFDD"/>
    </w:rPr>
  </w:style>
  <w:style w:type="character" w:styleId="BesuchterLink">
    <w:name w:val="FollowedHyperlink"/>
    <w:basedOn w:val="Absatz-Standardschriftart"/>
    <w:uiPriority w:val="99"/>
    <w:semiHidden/>
    <w:unhideWhenUsed/>
    <w:rsid w:val="007035B4"/>
    <w:rPr>
      <w:color w:val="954F72" w:themeColor="followedHyperlink"/>
      <w:u w:val="single"/>
    </w:rPr>
  </w:style>
  <w:style w:type="paragraph" w:customStyle="1" w:styleId="EMAufzhlungZeilen">
    <w:name w:val="EM Aufzählung Zeilen"/>
    <w:basedOn w:val="Listenabsatz"/>
    <w:qFormat/>
    <w:rsid w:val="0040346B"/>
    <w:pPr>
      <w:numPr>
        <w:numId w:val="6"/>
      </w:numPr>
    </w:pPr>
    <w:rPr>
      <w:sz w:val="28"/>
    </w:rPr>
  </w:style>
  <w:style w:type="character" w:customStyle="1" w:styleId="berschrift2Zchn">
    <w:name w:val="Überschrift 2 Zchn"/>
    <w:basedOn w:val="Absatz-Standardschriftart"/>
    <w:link w:val="berschrift2"/>
    <w:uiPriority w:val="9"/>
    <w:rsid w:val="000061E9"/>
    <w:rPr>
      <w:rFonts w:eastAsiaTheme="majorEastAsia" w:cstheme="majorBidi"/>
      <w:color w:val="2F5496" w:themeColor="accent1" w:themeShade="BF"/>
      <w:sz w:val="32"/>
      <w:szCs w:val="26"/>
    </w:rPr>
  </w:style>
  <w:style w:type="paragraph" w:customStyle="1" w:styleId="EMberschrift2">
    <w:name w:val="EM Überschrift 2"/>
    <w:basedOn w:val="berschrift2"/>
    <w:next w:val="EMStandard"/>
    <w:qFormat/>
    <w:rsid w:val="00C81E3A"/>
    <w:rPr>
      <w:rFonts w:ascii="Calibri" w:hAnsi="Calibri"/>
      <w:b/>
    </w:rPr>
  </w:style>
  <w:style w:type="paragraph" w:customStyle="1" w:styleId="EMberschrift3">
    <w:name w:val="EM Überschrift 3"/>
    <w:basedOn w:val="berschrift3"/>
    <w:qFormat/>
    <w:rsid w:val="000D03D6"/>
    <w:pPr>
      <w:spacing w:before="600" w:after="120"/>
    </w:pPr>
    <w:rPr>
      <w:rFonts w:asciiTheme="minorHAnsi" w:hAnsiTheme="minorHAns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4958">
      <w:bodyDiv w:val="1"/>
      <w:marLeft w:val="0"/>
      <w:marRight w:val="0"/>
      <w:marTop w:val="0"/>
      <w:marBottom w:val="0"/>
      <w:divBdr>
        <w:top w:val="none" w:sz="0" w:space="0" w:color="auto"/>
        <w:left w:val="none" w:sz="0" w:space="0" w:color="auto"/>
        <w:bottom w:val="none" w:sz="0" w:space="0" w:color="auto"/>
        <w:right w:val="none" w:sz="0" w:space="0" w:color="auto"/>
      </w:divBdr>
      <w:divsChild>
        <w:div w:id="127861892">
          <w:marLeft w:val="0"/>
          <w:marRight w:val="0"/>
          <w:marTop w:val="0"/>
          <w:marBottom w:val="0"/>
          <w:divBdr>
            <w:top w:val="none" w:sz="0" w:space="0" w:color="auto"/>
            <w:left w:val="none" w:sz="0" w:space="0" w:color="auto"/>
            <w:bottom w:val="none" w:sz="0" w:space="0" w:color="auto"/>
            <w:right w:val="none" w:sz="0" w:space="0" w:color="auto"/>
          </w:divBdr>
        </w:div>
        <w:div w:id="1407731104">
          <w:marLeft w:val="0"/>
          <w:marRight w:val="0"/>
          <w:marTop w:val="0"/>
          <w:marBottom w:val="0"/>
          <w:divBdr>
            <w:top w:val="none" w:sz="0" w:space="0" w:color="auto"/>
            <w:left w:val="none" w:sz="0" w:space="0" w:color="auto"/>
            <w:bottom w:val="none" w:sz="0" w:space="0" w:color="auto"/>
            <w:right w:val="none" w:sz="0" w:space="0" w:color="auto"/>
          </w:divBdr>
        </w:div>
      </w:divsChild>
    </w:div>
    <w:div w:id="711732949">
      <w:bodyDiv w:val="1"/>
      <w:marLeft w:val="0"/>
      <w:marRight w:val="0"/>
      <w:marTop w:val="0"/>
      <w:marBottom w:val="0"/>
      <w:divBdr>
        <w:top w:val="none" w:sz="0" w:space="0" w:color="auto"/>
        <w:left w:val="none" w:sz="0" w:space="0" w:color="auto"/>
        <w:bottom w:val="none" w:sz="0" w:space="0" w:color="auto"/>
        <w:right w:val="none" w:sz="0" w:space="0" w:color="auto"/>
      </w:divBdr>
    </w:div>
    <w:div w:id="892622642">
      <w:bodyDiv w:val="1"/>
      <w:marLeft w:val="0"/>
      <w:marRight w:val="0"/>
      <w:marTop w:val="0"/>
      <w:marBottom w:val="0"/>
      <w:divBdr>
        <w:top w:val="none" w:sz="0" w:space="0" w:color="auto"/>
        <w:left w:val="none" w:sz="0" w:space="0" w:color="auto"/>
        <w:bottom w:val="none" w:sz="0" w:space="0" w:color="auto"/>
        <w:right w:val="none" w:sz="0" w:space="0" w:color="auto"/>
      </w:divBdr>
    </w:div>
    <w:div w:id="1078555227">
      <w:bodyDiv w:val="1"/>
      <w:marLeft w:val="0"/>
      <w:marRight w:val="0"/>
      <w:marTop w:val="0"/>
      <w:marBottom w:val="0"/>
      <w:divBdr>
        <w:top w:val="none" w:sz="0" w:space="0" w:color="auto"/>
        <w:left w:val="none" w:sz="0" w:space="0" w:color="auto"/>
        <w:bottom w:val="none" w:sz="0" w:space="0" w:color="auto"/>
        <w:right w:val="none" w:sz="0" w:space="0" w:color="auto"/>
      </w:divBdr>
      <w:divsChild>
        <w:div w:id="1661545130">
          <w:marLeft w:val="0"/>
          <w:marRight w:val="0"/>
          <w:marTop w:val="0"/>
          <w:marBottom w:val="0"/>
          <w:divBdr>
            <w:top w:val="none" w:sz="0" w:space="0" w:color="auto"/>
            <w:left w:val="none" w:sz="0" w:space="0" w:color="auto"/>
            <w:bottom w:val="none" w:sz="0" w:space="0" w:color="auto"/>
            <w:right w:val="none" w:sz="0" w:space="0" w:color="auto"/>
          </w:divBdr>
          <w:divsChild>
            <w:div w:id="8326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infachmachbar.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tje%201/Library/Group%20Containers/UBF8T346G9.Office/User%20Content.localized/Templates.localized/EM-Braillebilder-Muster-neu.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FFA2-E5F1-2149-A811-29F7CAC0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EM-Braillebilder-Muster-neu.dotx</Template>
  <TotalTime>0</TotalTime>
  <Pages>2</Pages>
  <Words>264</Words>
  <Characters>1461</Characters>
  <Application>Microsoft Office Word</Application>
  <DocSecurity>0</DocSecurity>
  <Lines>73</Lines>
  <Paragraphs>49</Paragraphs>
  <ScaleCrop>false</ScaleCrop>
  <HeadingPairs>
    <vt:vector size="2" baseType="variant">
      <vt:variant>
        <vt:lpstr>Titel</vt:lpstr>
      </vt:variant>
      <vt:variant>
        <vt:i4>1</vt:i4>
      </vt:variant>
    </vt:vector>
  </HeadingPairs>
  <TitlesOfParts>
    <vt:vector size="1" baseType="lpstr">
      <vt:lpstr>Braille-Bild Blume</vt:lpstr>
    </vt:vector>
  </TitlesOfParts>
  <Manager/>
  <Company/>
  <LinksUpToDate>false</LinksUpToDate>
  <CharactersWithSpaces>1676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Braille-Bild Blume</dc:title>
  <dc:subject/>
  <dc:creator>Antje Mönnig</dc:creator>
  <cp:keywords/>
  <dc:description/>
  <cp:lastModifiedBy>Antje Mönnig</cp:lastModifiedBy>
  <cp:revision>5</cp:revision>
  <dcterms:created xsi:type="dcterms:W3CDTF">2022-01-02T12:16:00Z</dcterms:created>
  <dcterms:modified xsi:type="dcterms:W3CDTF">2022-01-02T12:25:00Z</dcterms:modified>
  <cp:category/>
</cp:coreProperties>
</file>