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7707" w14:textId="7E9FCB5D" w:rsidR="00D42B97" w:rsidRDefault="000061E9" w:rsidP="000061E9">
      <w:pPr>
        <w:pStyle w:val="EMberschrift"/>
      </w:pPr>
      <w:r w:rsidRPr="000061E9">
        <w:t xml:space="preserve">Anleitung </w:t>
      </w:r>
      <w:r w:rsidR="00C67C36">
        <w:t>f</w:t>
      </w:r>
      <w:r w:rsidR="00477951">
        <w:t>ü</w:t>
      </w:r>
      <w:r w:rsidR="00C67C36">
        <w:t>r</w:t>
      </w:r>
      <w:r w:rsidRPr="000061E9">
        <w:t xml:space="preserve"> das </w:t>
      </w:r>
      <w:proofErr w:type="spellStart"/>
      <w:r w:rsidRPr="000061E9">
        <w:t>Braille</w:t>
      </w:r>
      <w:r w:rsidR="008F3334">
        <w:t>b</w:t>
      </w:r>
      <w:r w:rsidRPr="000061E9">
        <w:t>ild</w:t>
      </w:r>
      <w:proofErr w:type="spellEnd"/>
      <w:r w:rsidRPr="000061E9">
        <w:t xml:space="preserve">: </w:t>
      </w:r>
      <w:r w:rsidR="00275EE7">
        <w:t>Osterei</w:t>
      </w:r>
    </w:p>
    <w:p w14:paraId="61E812D8" w14:textId="7A468C17" w:rsidR="000061E9" w:rsidRDefault="00A905B9" w:rsidP="000061E9">
      <w:pPr>
        <w:pStyle w:val="EMStandard"/>
      </w:pPr>
      <w:r w:rsidRPr="00A905B9">
        <w:t>11 Zeilen mit bis zu 12 Formen</w:t>
      </w:r>
    </w:p>
    <w:p w14:paraId="1F27D75D" w14:textId="77777777" w:rsidR="000061E9" w:rsidRDefault="000061E9" w:rsidP="000061E9">
      <w:pPr>
        <w:pStyle w:val="berschrift2"/>
        <w:rPr>
          <w:rFonts w:eastAsiaTheme="minorHAnsi"/>
        </w:rPr>
      </w:pPr>
    </w:p>
    <w:p w14:paraId="567DDE08" w14:textId="3AA06CB1" w:rsidR="00C81E3A" w:rsidRDefault="00275EE7" w:rsidP="00C81E3A">
      <w:pPr>
        <w:pStyle w:val="EMberschrift2"/>
      </w:pPr>
      <w:r w:rsidRPr="00275EE7">
        <w:rPr>
          <w:rFonts w:eastAsia="Times New Roman"/>
          <w:lang w:eastAsia="de-DE"/>
        </w:rPr>
        <w:t>Ein Gruß zum Osterfest</w:t>
      </w:r>
    </w:p>
    <w:p w14:paraId="646F8BCD" w14:textId="77777777" w:rsidR="00275EE7" w:rsidRPr="00275EE7" w:rsidRDefault="00275EE7" w:rsidP="00275EE7">
      <w:pPr>
        <w:pStyle w:val="EMStandard"/>
        <w:rPr>
          <w:sz w:val="24"/>
          <w:lang w:eastAsia="de-DE"/>
        </w:rPr>
      </w:pPr>
      <w:r w:rsidRPr="00275EE7">
        <w:rPr>
          <w:sz w:val="24"/>
          <w:lang w:eastAsia="de-DE"/>
        </w:rPr>
        <w:t xml:space="preserve">Ob aus Schokolade, als Dekoration oder buntgefärbtes Hühnerei: Eier symbolisieren die Fruchtbarkeit und sind typisch für das Osterfest. Unser Ei hat die typische ovale Form, ist aber am unteren Ende abgeflacht, sodass es von </w:t>
      </w:r>
      <w:proofErr w:type="gramStart"/>
      <w:r w:rsidRPr="00275EE7">
        <w:rPr>
          <w:sz w:val="24"/>
          <w:lang w:eastAsia="de-DE"/>
        </w:rPr>
        <w:t>allein stehen</w:t>
      </w:r>
      <w:proofErr w:type="gramEnd"/>
      <w:r w:rsidRPr="00275EE7">
        <w:rPr>
          <w:sz w:val="24"/>
          <w:lang w:eastAsia="de-DE"/>
        </w:rPr>
        <w:t xml:space="preserve"> kann. Das Ei ist mit </w:t>
      </w:r>
      <w:proofErr w:type="spellStart"/>
      <w:r w:rsidRPr="00275EE7">
        <w:rPr>
          <w:sz w:val="24"/>
          <w:lang w:eastAsia="de-DE"/>
        </w:rPr>
        <w:t>Braillepunkten</w:t>
      </w:r>
      <w:proofErr w:type="spellEnd"/>
      <w:r w:rsidRPr="00275EE7">
        <w:rPr>
          <w:sz w:val="24"/>
          <w:lang w:eastAsia="de-DE"/>
        </w:rPr>
        <w:t xml:space="preserve"> ausgemalt. Nur die drei Zierstreifen, die diagonal um das Ei verlaufen, sind ausgespart.</w:t>
      </w:r>
    </w:p>
    <w:p w14:paraId="7BA2C81E" w14:textId="5E38DFCC" w:rsidR="00D00EB0" w:rsidRDefault="00275EE7" w:rsidP="00275EE7">
      <w:pPr>
        <w:pStyle w:val="EMStandard"/>
      </w:pPr>
      <w:r w:rsidRPr="00275EE7">
        <w:rPr>
          <w:sz w:val="24"/>
          <w:lang w:eastAsia="de-DE"/>
        </w:rPr>
        <w:t>Dieses dekorative Ei könnte eine Ostergrußkarte von dir schmücken</w:t>
      </w:r>
      <w:r w:rsidR="006B3220" w:rsidRPr="006B3220">
        <w:rPr>
          <w:sz w:val="24"/>
          <w:lang w:eastAsia="de-DE"/>
        </w:rPr>
        <w:t>.</w:t>
      </w:r>
    </w:p>
    <w:p w14:paraId="2EE420E2" w14:textId="77777777" w:rsidR="00C81E3A" w:rsidRDefault="00C81E3A" w:rsidP="00C81E3A">
      <w:pPr>
        <w:pStyle w:val="EMberschrift3"/>
      </w:pPr>
      <w:r>
        <w:t>So geht’s</w:t>
      </w:r>
    </w:p>
    <w:p w14:paraId="00CE4CDB" w14:textId="2A3A4302" w:rsidR="00820FF3" w:rsidRDefault="00820FF3" w:rsidP="00820FF3">
      <w:pPr>
        <w:pStyle w:val="EMStandard"/>
      </w:pPr>
      <w:r>
        <w:t xml:space="preserve">Tippe die Zeichen mit Hilfe der folgenden Anleitung auf der </w:t>
      </w:r>
      <w:r w:rsidR="00D52A1D">
        <w:t>Punktschriftmaschine</w:t>
      </w:r>
      <w:r>
        <w:t>. Zwei oder drei Großbuchstaben wie zum Beispiel „AU“ oder „SCH“ sind K</w:t>
      </w:r>
      <w:r w:rsidR="00477951">
        <w:t>ü</w:t>
      </w:r>
      <w:r>
        <w:t>rzungen. Alle Zeichen findest du in unserem Alphabet.</w:t>
      </w:r>
    </w:p>
    <w:p w14:paraId="05671D5E" w14:textId="77777777" w:rsidR="00820FF3" w:rsidRDefault="00820FF3" w:rsidP="00820FF3">
      <w:pPr>
        <w:pStyle w:val="EMStandard"/>
      </w:pPr>
    </w:p>
    <w:p w14:paraId="23B0A95D" w14:textId="77777777" w:rsidR="00A4469E" w:rsidRDefault="00A4469E" w:rsidP="00A4469E">
      <w:pPr>
        <w:pStyle w:val="EMAufzhlungZeilen"/>
      </w:pPr>
      <w:r>
        <w:t>4mal Leerzeichen, Punkte 3,5,6, ST, Punkte 1,2,3,5,6, Punkte 2,3,6</w:t>
      </w:r>
    </w:p>
    <w:p w14:paraId="4B5E09AF" w14:textId="77777777" w:rsidR="00A4469E" w:rsidRDefault="00A4469E" w:rsidP="00A4469E">
      <w:pPr>
        <w:pStyle w:val="EMAufzhlungZeilen"/>
      </w:pPr>
      <w:r>
        <w:t>3mal Leerzeichen, ST, Vollzeichen, q, Leerzeichen, ST, Punkte 1,2,3,5,6</w:t>
      </w:r>
    </w:p>
    <w:p w14:paraId="71A6618D" w14:textId="77777777" w:rsidR="00A4469E" w:rsidRDefault="00A4469E" w:rsidP="00A4469E">
      <w:pPr>
        <w:pStyle w:val="EMAufzhlungZeilen"/>
      </w:pPr>
      <w:r>
        <w:t>2mal Leerzeichen, ST, Vollzeichen, q, Leerzeichen, ST, 2mal Vollzeichen, Punkte 1,2,3,5,6</w:t>
      </w:r>
    </w:p>
    <w:p w14:paraId="16F95C68" w14:textId="77777777" w:rsidR="00A4469E" w:rsidRDefault="00A4469E" w:rsidP="00A4469E">
      <w:pPr>
        <w:pStyle w:val="EMAufzhlungZeilen"/>
      </w:pPr>
      <w:r>
        <w:t>Leerzeichen, ST, Vollzeichen, q, Leerzeichen, ST, Vollzeichen, q, Leerzeichen, ST, Punkte 1,2,3,5,6</w:t>
      </w:r>
    </w:p>
    <w:p w14:paraId="775AB0C2" w14:textId="77777777" w:rsidR="00A4469E" w:rsidRDefault="00A4469E" w:rsidP="00A4469E">
      <w:pPr>
        <w:pStyle w:val="EMAufzhlungZeilen"/>
      </w:pPr>
      <w:r>
        <w:t>ST, Vollzeichen, q, Leerzeichen, ST, Vollzeichen, q, Leerzeichen, ST, Vollzeichen, q, Punkte 1,2,3,5,6</w:t>
      </w:r>
    </w:p>
    <w:p w14:paraId="6D3BFE68" w14:textId="77777777" w:rsidR="00A4469E" w:rsidRDefault="00A4469E" w:rsidP="00A4469E">
      <w:pPr>
        <w:pStyle w:val="EMAufzhlungZeilen"/>
      </w:pPr>
      <w:r>
        <w:t>Vollzeichen, q, Leerzeichen, ST, Vollzeichen, q, Leerzeichen, ST, Vollzeichen, q, Leerzeichen, Vollzeichen</w:t>
      </w:r>
    </w:p>
    <w:p w14:paraId="319BC668" w14:textId="77777777" w:rsidR="00A4469E" w:rsidRDefault="00A4469E" w:rsidP="00A4469E">
      <w:pPr>
        <w:pStyle w:val="EMAufzhlungZeilen"/>
      </w:pPr>
      <w:r>
        <w:t>q, Leerzeichen, ST, Vollzeichen, q, ST, Vollzeichen, q, ST, Vollzeichen</w:t>
      </w:r>
    </w:p>
    <w:p w14:paraId="4017498A" w14:textId="679C9226" w:rsidR="00A4469E" w:rsidRDefault="00A4469E" w:rsidP="00A4469E">
      <w:pPr>
        <w:pStyle w:val="EMAufzhlungZeilen"/>
      </w:pPr>
      <w:r>
        <w:t>Punkte 1,2,4,5,6, 2mal Vollzeichen, q, Leerzeichen, ST, Vollzeichen, q, Leerzeichen, ST, Vollzeichen, q</w:t>
      </w:r>
    </w:p>
    <w:p w14:paraId="586D1117" w14:textId="77777777" w:rsidR="00A4469E" w:rsidRDefault="00A4469E" w:rsidP="00A4469E">
      <w:pPr>
        <w:pStyle w:val="EMAufzhlungZeilen"/>
      </w:pPr>
      <w:r>
        <w:t>Punkte 1,2,4,5,6, q, Leerzeichen, ST, Vollzeichen, q, Leerzeichen, ST, Vollzeichen, q</w:t>
      </w:r>
    </w:p>
    <w:p w14:paraId="6B359703" w14:textId="77777777" w:rsidR="00A4469E" w:rsidRDefault="00A4469E" w:rsidP="00A4469E">
      <w:pPr>
        <w:pStyle w:val="EMAufzhlungZeilen"/>
      </w:pPr>
      <w:r>
        <w:t>Punkte 1,2,4,5,6, 2mal Vollzeichen, q, Leerzeichen, ST, Vollzeichen, q</w:t>
      </w:r>
    </w:p>
    <w:p w14:paraId="66ABC2B0" w14:textId="01EF515E" w:rsidR="0041474C" w:rsidRPr="0040346B" w:rsidRDefault="00A4469E" w:rsidP="00A4469E">
      <w:pPr>
        <w:pStyle w:val="EMAufzhlungZeilen"/>
      </w:pPr>
      <w:r>
        <w:lastRenderedPageBreak/>
        <w:t>d, Punkte 1,2,4,5,6, Klammer, ST, q, f</w:t>
      </w:r>
    </w:p>
    <w:p w14:paraId="6658D50B" w14:textId="77777777" w:rsidR="000061E9" w:rsidRDefault="000061E9" w:rsidP="00C81E3A">
      <w:pPr>
        <w:pStyle w:val="EMberschrift3"/>
      </w:pPr>
      <w:r>
        <w:t>So sieht das Bild aus</w:t>
      </w:r>
    </w:p>
    <w:p w14:paraId="78F1F18A" w14:textId="77777777" w:rsidR="005F32F0" w:rsidRPr="00CE5C80" w:rsidRDefault="000B7E00" w:rsidP="00CE5C80">
      <w:r>
        <w:rPr>
          <w:noProof/>
        </w:rPr>
        <w:drawing>
          <wp:inline distT="0" distB="0" distL="0" distR="0" wp14:anchorId="74CC4692" wp14:editId="3E02D78F">
            <wp:extent cx="4693023" cy="6063233"/>
            <wp:effectExtent l="0" t="0" r="6350" b="0"/>
            <wp:docPr id="4" name="Grafik 4" descr="Visuelle Anleitung: Nummerierte Braillzeilen und Formen mit hervorgehobener Grafik. Das Bild zeigt ein Ei mit Streifenmuster. DieStreifen verlaufen von unten links nach oben rech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Visuelle Anleitung: Nummerierte Braillzeilen und Formen mit hervorgehobener Grafik. Das Bild zeigt ein Ei mit Streifenmuster. DieStreifen verlaufen von unten links nach oben rechts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r="46913" b="6736"/>
                    <a:stretch/>
                  </pic:blipFill>
                  <pic:spPr bwMode="auto">
                    <a:xfrm>
                      <a:off x="0" y="0"/>
                      <a:ext cx="4700393" cy="607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CE5C80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F739" w14:textId="77777777" w:rsidR="00A60AB4" w:rsidRDefault="00A60AB4" w:rsidP="000445E2">
      <w:r>
        <w:separator/>
      </w:r>
    </w:p>
  </w:endnote>
  <w:endnote w:type="continuationSeparator" w:id="0">
    <w:p w14:paraId="6774E763" w14:textId="77777777" w:rsidR="00A60AB4" w:rsidRDefault="00A60AB4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8FC878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0A5738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07C9" w14:textId="67BFC35F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F3297E" w:rsidRPr="00F3297E">
      <w:t xml:space="preserve"> </w:t>
    </w:r>
    <w:r w:rsidR="00F3297E" w:rsidRPr="00F3297E">
      <w:rPr>
        <w:color w:val="000000" w:themeColor="text1"/>
        <w:sz w:val="18"/>
        <w:szCs w:val="18"/>
      </w:rPr>
      <w:t>René Holzhauer</w:t>
    </w:r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</w:t>
    </w:r>
    <w:r w:rsidR="002756D1">
      <w:rPr>
        <w:color w:val="000000" w:themeColor="text1"/>
        <w:sz w:val="18"/>
        <w:szCs w:val="18"/>
      </w:rPr>
      <w:t>2</w:t>
    </w:r>
  </w:p>
  <w:p w14:paraId="1ED59F5C" w14:textId="77777777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39CE" w14:textId="0C5F67DC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F3297E" w:rsidRPr="00F3297E">
      <w:t xml:space="preserve"> </w:t>
    </w:r>
    <w:r w:rsidR="00F3297E" w:rsidRPr="00F3297E">
      <w:rPr>
        <w:color w:val="000000" w:themeColor="text1"/>
        <w:sz w:val="18"/>
        <w:szCs w:val="18"/>
      </w:rPr>
      <w:t>René Holzhauer</w:t>
    </w:r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</w:t>
    </w:r>
    <w:r w:rsidR="007D1B6F">
      <w:rPr>
        <w:color w:val="000000" w:themeColor="text1"/>
        <w:sz w:val="18"/>
        <w:szCs w:val="18"/>
      </w:rPr>
      <w:t>2</w:t>
    </w:r>
  </w:p>
  <w:p w14:paraId="7C016248" w14:textId="77777777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79A1" w14:textId="77777777" w:rsidR="00A60AB4" w:rsidRDefault="00A60AB4" w:rsidP="000445E2">
      <w:r>
        <w:separator/>
      </w:r>
    </w:p>
  </w:footnote>
  <w:footnote w:type="continuationSeparator" w:id="0">
    <w:p w14:paraId="066CDBD7" w14:textId="77777777" w:rsidR="00A60AB4" w:rsidRDefault="00A60AB4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27F5F36" w14:textId="77777777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747401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E264" w14:textId="77777777" w:rsidR="007B0B10" w:rsidRDefault="007B0B10" w:rsidP="007B0B10">
    <w:pPr>
      <w:pStyle w:val="Kopfzeile"/>
      <w:ind w:right="360"/>
      <w:rPr>
        <w:b/>
        <w:bCs/>
      </w:rPr>
    </w:pPr>
  </w:p>
  <w:p w14:paraId="1F1408A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E9D6900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7D21FE2" w14:textId="1DEA8972" w:rsidR="007B0B10" w:rsidRDefault="007B0B10" w:rsidP="007B0B10">
    <w:pPr>
      <w:pStyle w:val="Kopfzeile"/>
      <w:ind w:right="360"/>
    </w:pPr>
    <w:r w:rsidRPr="007B0B10">
      <w:rPr>
        <w:b/>
        <w:bCs/>
      </w:rPr>
      <w:t>einfach machbar!</w:t>
    </w:r>
    <w:r>
      <w:rPr>
        <w:b/>
        <w:bCs/>
      </w:rPr>
      <w:t> </w:t>
    </w:r>
    <w:r>
      <w:t xml:space="preserve">Anleitung </w:t>
    </w:r>
    <w:proofErr w:type="spellStart"/>
    <w:r>
      <w:t>Braillebild</w:t>
    </w:r>
    <w:proofErr w:type="spellEnd"/>
    <w:r>
      <w:t xml:space="preserve"> „</w:t>
    </w:r>
    <w:r w:rsidR="003E59BE">
      <w:t>Osterei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4E7B" w14:textId="77777777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6C30A8E6" wp14:editId="21CC67C8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77"/>
    <w:rsid w:val="000061E9"/>
    <w:rsid w:val="00017957"/>
    <w:rsid w:val="0002453D"/>
    <w:rsid w:val="00032C29"/>
    <w:rsid w:val="00033CB3"/>
    <w:rsid w:val="00034445"/>
    <w:rsid w:val="000445E2"/>
    <w:rsid w:val="000B7E00"/>
    <w:rsid w:val="000C0CA1"/>
    <w:rsid w:val="000D03D6"/>
    <w:rsid w:val="00134B7F"/>
    <w:rsid w:val="00144482"/>
    <w:rsid w:val="00144763"/>
    <w:rsid w:val="00162EB1"/>
    <w:rsid w:val="00171CB5"/>
    <w:rsid w:val="001B3CF6"/>
    <w:rsid w:val="001D2177"/>
    <w:rsid w:val="00211245"/>
    <w:rsid w:val="00216B93"/>
    <w:rsid w:val="0023086C"/>
    <w:rsid w:val="0025175F"/>
    <w:rsid w:val="002650F7"/>
    <w:rsid w:val="002715DF"/>
    <w:rsid w:val="002756D1"/>
    <w:rsid w:val="00275EE7"/>
    <w:rsid w:val="002840B0"/>
    <w:rsid w:val="002A3AA6"/>
    <w:rsid w:val="002D7132"/>
    <w:rsid w:val="002F04E1"/>
    <w:rsid w:val="0030372A"/>
    <w:rsid w:val="00322A83"/>
    <w:rsid w:val="00332B76"/>
    <w:rsid w:val="00345E5B"/>
    <w:rsid w:val="003526F2"/>
    <w:rsid w:val="00361E49"/>
    <w:rsid w:val="00382B12"/>
    <w:rsid w:val="003A0F22"/>
    <w:rsid w:val="003B4CE3"/>
    <w:rsid w:val="003C2BF9"/>
    <w:rsid w:val="003C33D1"/>
    <w:rsid w:val="003C3E9B"/>
    <w:rsid w:val="003D775A"/>
    <w:rsid w:val="003D7CB0"/>
    <w:rsid w:val="003E1EFC"/>
    <w:rsid w:val="003E59BE"/>
    <w:rsid w:val="003F2A63"/>
    <w:rsid w:val="0040346B"/>
    <w:rsid w:val="0041474C"/>
    <w:rsid w:val="00415E4B"/>
    <w:rsid w:val="00416B50"/>
    <w:rsid w:val="00416ED8"/>
    <w:rsid w:val="004248BF"/>
    <w:rsid w:val="00442A0A"/>
    <w:rsid w:val="004554B8"/>
    <w:rsid w:val="00477951"/>
    <w:rsid w:val="00481C17"/>
    <w:rsid w:val="004D65E6"/>
    <w:rsid w:val="00503625"/>
    <w:rsid w:val="005141E1"/>
    <w:rsid w:val="00526F32"/>
    <w:rsid w:val="00534C74"/>
    <w:rsid w:val="0055146D"/>
    <w:rsid w:val="00571054"/>
    <w:rsid w:val="0058032A"/>
    <w:rsid w:val="00580C2C"/>
    <w:rsid w:val="00597D2D"/>
    <w:rsid w:val="005A5AF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B254E"/>
    <w:rsid w:val="006B3220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1B6F"/>
    <w:rsid w:val="007D274C"/>
    <w:rsid w:val="00817123"/>
    <w:rsid w:val="00820FF3"/>
    <w:rsid w:val="00825B30"/>
    <w:rsid w:val="00826F62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0338"/>
    <w:rsid w:val="009B00FF"/>
    <w:rsid w:val="009E0150"/>
    <w:rsid w:val="009E2AED"/>
    <w:rsid w:val="009F1F11"/>
    <w:rsid w:val="00A330F8"/>
    <w:rsid w:val="00A35DDD"/>
    <w:rsid w:val="00A4469E"/>
    <w:rsid w:val="00A60AB4"/>
    <w:rsid w:val="00A77F7E"/>
    <w:rsid w:val="00A801BA"/>
    <w:rsid w:val="00A905B9"/>
    <w:rsid w:val="00A95E4D"/>
    <w:rsid w:val="00A97AA3"/>
    <w:rsid w:val="00AA7FDF"/>
    <w:rsid w:val="00AD5FB5"/>
    <w:rsid w:val="00AF2837"/>
    <w:rsid w:val="00B0055B"/>
    <w:rsid w:val="00B10A13"/>
    <w:rsid w:val="00B31BC9"/>
    <w:rsid w:val="00B3646C"/>
    <w:rsid w:val="00B544C5"/>
    <w:rsid w:val="00B63C07"/>
    <w:rsid w:val="00B92461"/>
    <w:rsid w:val="00BD4B67"/>
    <w:rsid w:val="00C238CE"/>
    <w:rsid w:val="00C25A3C"/>
    <w:rsid w:val="00C42C7D"/>
    <w:rsid w:val="00C60957"/>
    <w:rsid w:val="00C63641"/>
    <w:rsid w:val="00C65282"/>
    <w:rsid w:val="00C67C36"/>
    <w:rsid w:val="00C81E3A"/>
    <w:rsid w:val="00C83667"/>
    <w:rsid w:val="00C840A7"/>
    <w:rsid w:val="00CD2E74"/>
    <w:rsid w:val="00CE5C80"/>
    <w:rsid w:val="00CE649E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C43C0"/>
    <w:rsid w:val="00EE22FC"/>
    <w:rsid w:val="00F02A2C"/>
    <w:rsid w:val="00F07C03"/>
    <w:rsid w:val="00F3297E"/>
    <w:rsid w:val="00F3558D"/>
    <w:rsid w:val="00F41F58"/>
    <w:rsid w:val="00F53F2D"/>
    <w:rsid w:val="00F81650"/>
    <w:rsid w:val="00F948BC"/>
    <w:rsid w:val="00F95C7F"/>
    <w:rsid w:val="00FA60F1"/>
    <w:rsid w:val="00FE7D22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3990E"/>
  <w14:defaultImageDpi w14:val="32767"/>
  <w15:chartTrackingRefBased/>
  <w15:docId w15:val="{4B08046B-72BC-DE49-B7C9-C7B8AE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0D03D6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je%201/Library/Group%20Containers/UBF8T346G9.Office/User%20Content.localized/Templates.localized/EM-Braillebilder-Muster-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EM-Braillebilder-Muster-neu.dotx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Antje Mönnig</dc:creator>
  <cp:keywords/>
  <dc:description/>
  <cp:lastModifiedBy>Antje Mönnig</cp:lastModifiedBy>
  <cp:revision>6</cp:revision>
  <dcterms:created xsi:type="dcterms:W3CDTF">2022-01-31T18:59:00Z</dcterms:created>
  <dcterms:modified xsi:type="dcterms:W3CDTF">2022-01-31T19:28:00Z</dcterms:modified>
  <cp:category/>
</cp:coreProperties>
</file>