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7707" w14:textId="61055009" w:rsidR="00D42B97" w:rsidRDefault="000061E9" w:rsidP="000061E9">
      <w:pPr>
        <w:pStyle w:val="EMberschrift"/>
      </w:pPr>
      <w:r w:rsidRPr="000061E9">
        <w:t xml:space="preserve">Anleitung </w:t>
      </w:r>
      <w:r w:rsidR="00C67C36">
        <w:t>f</w:t>
      </w:r>
      <w:r w:rsidR="00477951">
        <w:t>ü</w:t>
      </w:r>
      <w:r w:rsidR="00C67C36">
        <w:t>r</w:t>
      </w:r>
      <w:r w:rsidRPr="000061E9">
        <w:t xml:space="preserve"> das </w:t>
      </w:r>
      <w:proofErr w:type="spellStart"/>
      <w:r w:rsidRPr="000061E9">
        <w:t>Braille</w:t>
      </w:r>
      <w:r w:rsidR="008F3334">
        <w:t>b</w:t>
      </w:r>
      <w:r w:rsidRPr="000061E9">
        <w:t>ild</w:t>
      </w:r>
      <w:proofErr w:type="spellEnd"/>
      <w:r w:rsidRPr="000061E9">
        <w:t xml:space="preserve">: </w:t>
      </w:r>
      <w:r w:rsidR="00CD2E74">
        <w:t>Ritterburg</w:t>
      </w:r>
    </w:p>
    <w:p w14:paraId="61E812D8" w14:textId="64EAD1D8" w:rsidR="000061E9" w:rsidRDefault="00D95C5D" w:rsidP="000061E9">
      <w:pPr>
        <w:pStyle w:val="EMStandard"/>
      </w:pPr>
      <w:r w:rsidRPr="00D95C5D">
        <w:t>11 Zeilen mit bis zu 27 Formen</w:t>
      </w:r>
      <w:r w:rsidR="000061E9" w:rsidRPr="007624B5">
        <w:t xml:space="preserve"> </w:t>
      </w:r>
    </w:p>
    <w:p w14:paraId="1F27D75D" w14:textId="77777777" w:rsidR="000061E9" w:rsidRDefault="000061E9" w:rsidP="000061E9">
      <w:pPr>
        <w:pStyle w:val="berschrift2"/>
        <w:rPr>
          <w:rFonts w:eastAsiaTheme="minorHAnsi"/>
        </w:rPr>
      </w:pPr>
    </w:p>
    <w:p w14:paraId="567DDE08" w14:textId="2662C369" w:rsidR="00C81E3A" w:rsidRDefault="006B3220" w:rsidP="00C81E3A">
      <w:pPr>
        <w:pStyle w:val="EMberschrift2"/>
      </w:pPr>
      <w:r>
        <w:rPr>
          <w:rFonts w:eastAsia="Times New Roman"/>
          <w:lang w:eastAsia="de-DE"/>
        </w:rPr>
        <w:t>Zeitreise ins Mittelalter</w:t>
      </w:r>
    </w:p>
    <w:p w14:paraId="2A70D465" w14:textId="77777777" w:rsidR="006B3220" w:rsidRPr="006B3220" w:rsidRDefault="006B3220" w:rsidP="006B3220">
      <w:pPr>
        <w:pStyle w:val="EMStandard"/>
        <w:rPr>
          <w:sz w:val="24"/>
          <w:lang w:eastAsia="de-DE"/>
        </w:rPr>
      </w:pPr>
      <w:r w:rsidRPr="006B3220">
        <w:rPr>
          <w:sz w:val="24"/>
          <w:lang w:eastAsia="de-DE"/>
        </w:rPr>
        <w:t>Willst du uns auf einer Reise begleiten? Dann besuchen wir eine Ritterburg. Unsere Burg wird rechts und links von hohen Wehrtürmen begrenzt, auf deren Spitzen jeweils die dreieckigen Fahnen des Burgherrn wehen. In der Mitte der Türme befindet sich jeweils eine Aussparung. Von dort aus konnten Wächter weit ins Land schauen und Feinde rechtzeitig erkennen. In jedem Turm befinden sich zwei untereinander angeordnete Rundbogenfenster. Das Hauptgebäude, das man auch den Palas nennt, schließt mit Zinnen ab. In der Mitte befindet sich das Tor, welches mit einem Eisengitter gesichert ist.</w:t>
      </w:r>
    </w:p>
    <w:p w14:paraId="7BA2C81E" w14:textId="4590E3C2" w:rsidR="00D00EB0" w:rsidRDefault="006B3220" w:rsidP="006B3220">
      <w:pPr>
        <w:pStyle w:val="EMStandard"/>
      </w:pPr>
      <w:r w:rsidRPr="006B3220">
        <w:rPr>
          <w:sz w:val="24"/>
          <w:lang w:eastAsia="de-DE"/>
        </w:rPr>
        <w:t>Informiere dich über Ritterturniere und gestalte eine entsprechende Szene, zum Beispiel mit unserem Pferd.</w:t>
      </w:r>
    </w:p>
    <w:p w14:paraId="2EE420E2" w14:textId="77777777" w:rsidR="00C81E3A" w:rsidRDefault="00C81E3A" w:rsidP="00C81E3A">
      <w:pPr>
        <w:pStyle w:val="EMberschrift3"/>
      </w:pPr>
      <w:r>
        <w:t>So geht’s</w:t>
      </w:r>
    </w:p>
    <w:p w14:paraId="00CE4CDB" w14:textId="2A3A4302" w:rsidR="00820FF3" w:rsidRDefault="00820FF3" w:rsidP="00820FF3">
      <w:pPr>
        <w:pStyle w:val="EMStandard"/>
      </w:pPr>
      <w:r>
        <w:t xml:space="preserve">Tippe die Zeichen mit Hilfe der folgenden Anleitung auf der </w:t>
      </w:r>
      <w:r w:rsidR="00D52A1D">
        <w:t>Punktschriftmaschine</w:t>
      </w:r>
      <w:r>
        <w:t>. Zwei oder drei Großbuchstaben wie zum Beispiel „AU“ oder „SCH“ sind K</w:t>
      </w:r>
      <w:r w:rsidR="00477951">
        <w:t>ü</w:t>
      </w:r>
      <w:r>
        <w:t>rzungen. Alle Zeichen findest du in unserem Alphabet.</w:t>
      </w:r>
    </w:p>
    <w:p w14:paraId="05671D5E" w14:textId="77777777" w:rsidR="00820FF3" w:rsidRDefault="00820FF3" w:rsidP="00820FF3">
      <w:pPr>
        <w:pStyle w:val="EMStandard"/>
      </w:pPr>
    </w:p>
    <w:p w14:paraId="36B30114" w14:textId="77777777" w:rsidR="00C47CF6" w:rsidRDefault="00C47CF6" w:rsidP="00C47CF6">
      <w:pPr>
        <w:pStyle w:val="EMAufzhlungZeilen"/>
      </w:pPr>
      <w:r>
        <w:t>6mal Leerzeichen, q, f, 17mal Leerzeichen, q, f</w:t>
      </w:r>
    </w:p>
    <w:p w14:paraId="0C3D1D15" w14:textId="77777777" w:rsidR="00C47CF6" w:rsidRDefault="00C47CF6" w:rsidP="00C47CF6">
      <w:pPr>
        <w:pStyle w:val="EMAufzhlungZeilen"/>
      </w:pPr>
      <w:r>
        <w:t>6mal Leerzeichen, l, 18mal Leerzeichen, l</w:t>
      </w:r>
    </w:p>
    <w:p w14:paraId="1F9166AD" w14:textId="77777777" w:rsidR="00C47CF6" w:rsidRDefault="00C47CF6" w:rsidP="00C47CF6">
      <w:pPr>
        <w:pStyle w:val="EMAufzhlungZeilen"/>
      </w:pPr>
      <w:r>
        <w:t>2mal Leerzeichen, p, CH, Bindestrich, p, CH, 14mal Leerzeichen, p, CH, Bindestrich, p, CH</w:t>
      </w:r>
    </w:p>
    <w:p w14:paraId="281CCF98" w14:textId="77777777" w:rsidR="00C47CF6" w:rsidRDefault="00C47CF6" w:rsidP="00C47CF6">
      <w:pPr>
        <w:pStyle w:val="EMAufzhlungZeilen"/>
      </w:pPr>
      <w:r>
        <w:t>2mal Leerzeichen, l, 3mal Leerzeichen, Punkte 4,5,6, 14mal Leerzeichen, l, 3mal Leerzeichen, Punkte 4,5,6</w:t>
      </w:r>
    </w:p>
    <w:p w14:paraId="7454BE67" w14:textId="77777777" w:rsidR="00C47CF6" w:rsidRDefault="00C47CF6" w:rsidP="00C47CF6">
      <w:pPr>
        <w:pStyle w:val="EMAufzhlungZeilen"/>
      </w:pPr>
      <w:r>
        <w:t>2mal Leerzeichen, l, Punkte 5,6, c, Semikolon, Punkte 4,5,6, 14mal Leerzeichen, l, Punkte 5,6, c, Semikolon, Punkte 4,5,6</w:t>
      </w:r>
    </w:p>
    <w:p w14:paraId="72195A7E" w14:textId="77777777" w:rsidR="00C47CF6" w:rsidRDefault="00C47CF6" w:rsidP="00C47CF6">
      <w:pPr>
        <w:pStyle w:val="EMAufzhlungZeilen"/>
      </w:pPr>
      <w:r>
        <w:t>2mal Leerzeichen, l, Punkte 4,5,6, Bindestrich, l, Punkte 4,5,6, c, CH, Bindestrich, p, CH, Bindestrich, p, CH, Bindestrich, p, CH, Bindestrich, p, c, l, Punkte 4,5,6, Bindestrich, l, Punkte 4,5,6</w:t>
      </w:r>
    </w:p>
    <w:p w14:paraId="51B19553" w14:textId="77777777" w:rsidR="00C47CF6" w:rsidRDefault="00C47CF6" w:rsidP="00C47CF6">
      <w:pPr>
        <w:pStyle w:val="EMAufzhlungZeilen"/>
      </w:pPr>
      <w:r>
        <w:t>2mal Leerzeichen, l, 3mal Leerzeichen, Punkte 4,5,6, 14mal Leerzeichen, l, 3mal Leerzeichen, Punkte 4,5,6</w:t>
      </w:r>
    </w:p>
    <w:p w14:paraId="24BA6D3E" w14:textId="77777777" w:rsidR="00C47CF6" w:rsidRDefault="00C47CF6" w:rsidP="00C47CF6">
      <w:pPr>
        <w:pStyle w:val="EMAufzhlungZeilen"/>
      </w:pPr>
      <w:r>
        <w:lastRenderedPageBreak/>
        <w:t>2mal Leerzeichen, l, Punkte 5,6, c, Semikolon, Punkte 4,5,6, 4mal Leerzeichen, Punkt 6, Ausrufezeichen, p, CH, Punkte 2,5,6, Satzpunkt, 4mal Leerzeichen, l, Punkte 5,6, c, Semikolon, Punkte 4,5,6</w:t>
      </w:r>
    </w:p>
    <w:p w14:paraId="1EFDA011" w14:textId="77777777" w:rsidR="00C47CF6" w:rsidRDefault="00C47CF6" w:rsidP="00C47CF6">
      <w:pPr>
        <w:pStyle w:val="EMAufzhlungZeilen"/>
      </w:pPr>
      <w:r>
        <w:t>2mal Leerzeichen, l, Punkte 4,5,6, Bindestrich, l, Punkte 4,5,6, 4mal Leerzeichen, 3mal p, 3mal CH, 4mal Leerzeichen, l, Punkte 4,5,6, Bindestrich, l, Punkte 4,5,6</w:t>
      </w:r>
    </w:p>
    <w:p w14:paraId="02F27D07" w14:textId="77777777" w:rsidR="00C47CF6" w:rsidRDefault="00C47CF6" w:rsidP="00C47CF6">
      <w:pPr>
        <w:pStyle w:val="EMAufzhlungZeilen"/>
      </w:pPr>
      <w:r>
        <w:t>2mal Leerzeichen, l, 3mal Leerzeichen, Punkte 4,5,6, 4mal Leerzeichen, 3mal p, 3mal CH, 4mal Leerzeichen, l, 3mal Leerzeichen, Punkte 4,5,6</w:t>
      </w:r>
    </w:p>
    <w:p w14:paraId="66ABC2B0" w14:textId="2BB328A5" w:rsidR="0041474C" w:rsidRPr="0040346B" w:rsidRDefault="00C47CF6" w:rsidP="00C47CF6">
      <w:pPr>
        <w:pStyle w:val="EMAufzhlungZeilen"/>
      </w:pPr>
      <w:r>
        <w:t>2mal Leerzeichen, v, 3mal Bindestrich, Zahlenzeichen, 4mal Bindestrich, 3mal p, 3mal CH, 4mal Bindestrich, v, 3mal Bindestrich, Zahlenzeichen</w:t>
      </w:r>
    </w:p>
    <w:p w14:paraId="6658D50B" w14:textId="77777777" w:rsidR="000061E9" w:rsidRDefault="000061E9" w:rsidP="00C81E3A">
      <w:pPr>
        <w:pStyle w:val="EMberschrift3"/>
      </w:pPr>
      <w:r>
        <w:t>So sieht das Bild aus</w:t>
      </w:r>
    </w:p>
    <w:p w14:paraId="78F1F18A" w14:textId="77777777" w:rsidR="005F32F0" w:rsidRPr="00CE5C80" w:rsidRDefault="000B7E00" w:rsidP="00CE5C80">
      <w:r>
        <w:rPr>
          <w:noProof/>
        </w:rPr>
        <w:drawing>
          <wp:inline distT="0" distB="0" distL="0" distR="0" wp14:anchorId="74CC4692" wp14:editId="3912CAB5">
            <wp:extent cx="5851041" cy="4013643"/>
            <wp:effectExtent l="0" t="0" r="3810" b="0"/>
            <wp:docPr id="4" name="Grafik 4" descr="Visuelle Anleitung: Nummerierte Braillzeilen und Formen mit hervorgehobener Grafik. Das Bild zeigt eine Ritter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isuelle Anleitung: Nummerierte Braillzeilen und Formen mit hervorgehobener Grafik. Das Bild zeigt eine Ritterburg."/>
                    <pic:cNvPicPr/>
                  </pic:nvPicPr>
                  <pic:blipFill>
                    <a:blip r:embed="rId8">
                      <a:extLst>
                        <a:ext uri="{28A0092B-C50C-407E-A947-70E740481C1C}">
                          <a14:useLocalDpi xmlns:a14="http://schemas.microsoft.com/office/drawing/2010/main" val="0"/>
                        </a:ext>
                      </a:extLst>
                    </a:blip>
                    <a:srcRect t="3368" b="3368"/>
                    <a:stretch>
                      <a:fillRect/>
                    </a:stretch>
                  </pic:blipFill>
                  <pic:spPr bwMode="auto">
                    <a:xfrm>
                      <a:off x="0" y="0"/>
                      <a:ext cx="5851041" cy="4013643"/>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CE5C80"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DED6" w14:textId="77777777" w:rsidR="009633B6" w:rsidRDefault="009633B6" w:rsidP="000445E2">
      <w:r>
        <w:separator/>
      </w:r>
    </w:p>
  </w:endnote>
  <w:endnote w:type="continuationSeparator" w:id="0">
    <w:p w14:paraId="18D163D1" w14:textId="77777777" w:rsidR="009633B6" w:rsidRDefault="009633B6"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1F8FC878"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0A5738"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9" w14:textId="67BFC35F"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3297E" w:rsidRPr="00F3297E">
      <w:t xml:space="preserve"> </w:t>
    </w:r>
    <w:r w:rsidR="00F3297E" w:rsidRPr="00F3297E">
      <w:rPr>
        <w:color w:val="000000" w:themeColor="text1"/>
        <w:sz w:val="18"/>
        <w:szCs w:val="18"/>
      </w:rPr>
      <w:t>René Holzhauer</w:t>
    </w:r>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2756D1">
      <w:rPr>
        <w:color w:val="000000" w:themeColor="text1"/>
        <w:sz w:val="18"/>
        <w:szCs w:val="18"/>
      </w:rPr>
      <w:t>2</w:t>
    </w:r>
  </w:p>
  <w:p w14:paraId="1ED59F5C" w14:textId="77777777"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9CE" w14:textId="0C5F67DC"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3297E" w:rsidRPr="00F3297E">
      <w:t xml:space="preserve"> </w:t>
    </w:r>
    <w:r w:rsidR="00F3297E" w:rsidRPr="00F3297E">
      <w:rPr>
        <w:color w:val="000000" w:themeColor="text1"/>
        <w:sz w:val="18"/>
        <w:szCs w:val="18"/>
      </w:rPr>
      <w:t>René Holzhauer</w:t>
    </w:r>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7D1B6F">
      <w:rPr>
        <w:color w:val="000000" w:themeColor="text1"/>
        <w:sz w:val="18"/>
        <w:szCs w:val="18"/>
      </w:rPr>
      <w:t>2</w:t>
    </w:r>
  </w:p>
  <w:p w14:paraId="7C016248" w14:textId="77777777"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8610" w14:textId="77777777" w:rsidR="009633B6" w:rsidRDefault="009633B6" w:rsidP="000445E2">
      <w:r>
        <w:separator/>
      </w:r>
    </w:p>
  </w:footnote>
  <w:footnote w:type="continuationSeparator" w:id="0">
    <w:p w14:paraId="1109BDD2" w14:textId="77777777" w:rsidR="009633B6" w:rsidRDefault="009633B6"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527F5F36" w14:textId="77777777"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747401"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264" w14:textId="77777777" w:rsidR="007B0B10" w:rsidRDefault="007B0B10" w:rsidP="007B0B10">
    <w:pPr>
      <w:pStyle w:val="Kopfzeile"/>
      <w:ind w:right="360"/>
      <w:rPr>
        <w:b/>
        <w:bCs/>
      </w:rPr>
    </w:pPr>
  </w:p>
  <w:p w14:paraId="1F1408A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5E9D6900"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7D21FE2" w14:textId="042B8C7C"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6B3220">
      <w:t>Ritterburg</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E7B" w14:textId="77777777" w:rsidR="007B0B10" w:rsidRDefault="007B0B10" w:rsidP="007B0B10">
    <w:pPr>
      <w:pStyle w:val="Kopfzeile"/>
      <w:ind w:left="-1276"/>
    </w:pPr>
    <w:r>
      <w:rPr>
        <w:noProof/>
      </w:rPr>
      <w:drawing>
        <wp:inline distT="0" distB="0" distL="0" distR="0" wp14:anchorId="6C30A8E6" wp14:editId="21CC67C8">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7"/>
    <w:rsid w:val="000061E9"/>
    <w:rsid w:val="00017957"/>
    <w:rsid w:val="0002453D"/>
    <w:rsid w:val="00032C29"/>
    <w:rsid w:val="00033CB3"/>
    <w:rsid w:val="00034445"/>
    <w:rsid w:val="000445E2"/>
    <w:rsid w:val="000B7E00"/>
    <w:rsid w:val="000C0CA1"/>
    <w:rsid w:val="000D03D6"/>
    <w:rsid w:val="00134B7F"/>
    <w:rsid w:val="00144482"/>
    <w:rsid w:val="00144763"/>
    <w:rsid w:val="00162EB1"/>
    <w:rsid w:val="00171CB5"/>
    <w:rsid w:val="001B3CF6"/>
    <w:rsid w:val="001D2177"/>
    <w:rsid w:val="00211245"/>
    <w:rsid w:val="00216B93"/>
    <w:rsid w:val="0023086C"/>
    <w:rsid w:val="0025175F"/>
    <w:rsid w:val="002650F7"/>
    <w:rsid w:val="002715DF"/>
    <w:rsid w:val="002756D1"/>
    <w:rsid w:val="002840B0"/>
    <w:rsid w:val="002A3AA6"/>
    <w:rsid w:val="002D7132"/>
    <w:rsid w:val="002F04E1"/>
    <w:rsid w:val="0030372A"/>
    <w:rsid w:val="00322A83"/>
    <w:rsid w:val="00332B76"/>
    <w:rsid w:val="00345E5B"/>
    <w:rsid w:val="003526F2"/>
    <w:rsid w:val="00361E49"/>
    <w:rsid w:val="00382B12"/>
    <w:rsid w:val="003A0F22"/>
    <w:rsid w:val="003B4CE3"/>
    <w:rsid w:val="003C2BF9"/>
    <w:rsid w:val="003C33D1"/>
    <w:rsid w:val="003C3E9B"/>
    <w:rsid w:val="003D775A"/>
    <w:rsid w:val="003D7CB0"/>
    <w:rsid w:val="003E1EFC"/>
    <w:rsid w:val="003F2A63"/>
    <w:rsid w:val="0040346B"/>
    <w:rsid w:val="0041474C"/>
    <w:rsid w:val="00415E4B"/>
    <w:rsid w:val="00416B50"/>
    <w:rsid w:val="00416ED8"/>
    <w:rsid w:val="004248BF"/>
    <w:rsid w:val="00442A0A"/>
    <w:rsid w:val="004554B8"/>
    <w:rsid w:val="00477951"/>
    <w:rsid w:val="00481C17"/>
    <w:rsid w:val="004D65E6"/>
    <w:rsid w:val="00503625"/>
    <w:rsid w:val="005141E1"/>
    <w:rsid w:val="00526F32"/>
    <w:rsid w:val="00534C74"/>
    <w:rsid w:val="0055146D"/>
    <w:rsid w:val="00571054"/>
    <w:rsid w:val="00580C2C"/>
    <w:rsid w:val="00597D2D"/>
    <w:rsid w:val="005A5AFD"/>
    <w:rsid w:val="005B77AA"/>
    <w:rsid w:val="005D1851"/>
    <w:rsid w:val="005F32F0"/>
    <w:rsid w:val="005F7916"/>
    <w:rsid w:val="006077AF"/>
    <w:rsid w:val="00614842"/>
    <w:rsid w:val="00614C0B"/>
    <w:rsid w:val="00663432"/>
    <w:rsid w:val="0068238D"/>
    <w:rsid w:val="006B254E"/>
    <w:rsid w:val="006B3220"/>
    <w:rsid w:val="006C51D3"/>
    <w:rsid w:val="007027CA"/>
    <w:rsid w:val="007035B4"/>
    <w:rsid w:val="00725278"/>
    <w:rsid w:val="00785F62"/>
    <w:rsid w:val="00787482"/>
    <w:rsid w:val="00791916"/>
    <w:rsid w:val="00796AC3"/>
    <w:rsid w:val="007A2CE0"/>
    <w:rsid w:val="007B0B10"/>
    <w:rsid w:val="007D1B6F"/>
    <w:rsid w:val="007D274C"/>
    <w:rsid w:val="00817123"/>
    <w:rsid w:val="00820FF3"/>
    <w:rsid w:val="00825B30"/>
    <w:rsid w:val="00826F62"/>
    <w:rsid w:val="00850B0C"/>
    <w:rsid w:val="008719F2"/>
    <w:rsid w:val="008756C9"/>
    <w:rsid w:val="0088029C"/>
    <w:rsid w:val="0088523E"/>
    <w:rsid w:val="00896DC2"/>
    <w:rsid w:val="008B0801"/>
    <w:rsid w:val="008E339B"/>
    <w:rsid w:val="008E503E"/>
    <w:rsid w:val="008F3334"/>
    <w:rsid w:val="00917F2B"/>
    <w:rsid w:val="00934D47"/>
    <w:rsid w:val="009633B6"/>
    <w:rsid w:val="00975043"/>
    <w:rsid w:val="0098771F"/>
    <w:rsid w:val="009A0338"/>
    <w:rsid w:val="009B00FF"/>
    <w:rsid w:val="009E0150"/>
    <w:rsid w:val="009E2AED"/>
    <w:rsid w:val="009F1F11"/>
    <w:rsid w:val="00A330F8"/>
    <w:rsid w:val="00A35DDD"/>
    <w:rsid w:val="00A77F7E"/>
    <w:rsid w:val="00A801BA"/>
    <w:rsid w:val="00A95E4D"/>
    <w:rsid w:val="00A97AA3"/>
    <w:rsid w:val="00AA7FDF"/>
    <w:rsid w:val="00AD5FB5"/>
    <w:rsid w:val="00AF2837"/>
    <w:rsid w:val="00B0055B"/>
    <w:rsid w:val="00B10A13"/>
    <w:rsid w:val="00B31BC9"/>
    <w:rsid w:val="00B3646C"/>
    <w:rsid w:val="00B544C5"/>
    <w:rsid w:val="00B63C07"/>
    <w:rsid w:val="00B92461"/>
    <w:rsid w:val="00BD4B67"/>
    <w:rsid w:val="00C25A3C"/>
    <w:rsid w:val="00C42C7D"/>
    <w:rsid w:val="00C47CF6"/>
    <w:rsid w:val="00C60957"/>
    <w:rsid w:val="00C63641"/>
    <w:rsid w:val="00C65282"/>
    <w:rsid w:val="00C67C36"/>
    <w:rsid w:val="00C81E3A"/>
    <w:rsid w:val="00C83667"/>
    <w:rsid w:val="00C840A7"/>
    <w:rsid w:val="00CD2E74"/>
    <w:rsid w:val="00CE5C80"/>
    <w:rsid w:val="00CE649E"/>
    <w:rsid w:val="00D00EB0"/>
    <w:rsid w:val="00D324A7"/>
    <w:rsid w:val="00D419D3"/>
    <w:rsid w:val="00D42B97"/>
    <w:rsid w:val="00D52A1D"/>
    <w:rsid w:val="00D66656"/>
    <w:rsid w:val="00D934CA"/>
    <w:rsid w:val="00D95C5D"/>
    <w:rsid w:val="00D96E65"/>
    <w:rsid w:val="00DA580E"/>
    <w:rsid w:val="00DB2CF5"/>
    <w:rsid w:val="00DC2CB3"/>
    <w:rsid w:val="00DD2C00"/>
    <w:rsid w:val="00DD4403"/>
    <w:rsid w:val="00DE4B6D"/>
    <w:rsid w:val="00DE5883"/>
    <w:rsid w:val="00DF4181"/>
    <w:rsid w:val="00DF59BE"/>
    <w:rsid w:val="00E34744"/>
    <w:rsid w:val="00E725E4"/>
    <w:rsid w:val="00EC43C0"/>
    <w:rsid w:val="00EE22FC"/>
    <w:rsid w:val="00F02A2C"/>
    <w:rsid w:val="00F07C03"/>
    <w:rsid w:val="00F3297E"/>
    <w:rsid w:val="00F3558D"/>
    <w:rsid w:val="00F41F58"/>
    <w:rsid w:val="00F53F2D"/>
    <w:rsid w:val="00F81650"/>
    <w:rsid w:val="00F948BC"/>
    <w:rsid w:val="00F95C7F"/>
    <w:rsid w:val="00FA60F1"/>
    <w:rsid w:val="00FE7D22"/>
    <w:rsid w:val="00FF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990E"/>
  <w14:defaultImageDpi w14:val="32767"/>
  <w15:chartTrackingRefBased/>
  <w15:docId w15:val="{4B08046B-72BC-DE49-B7C9-C7B8AE7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0D03D6"/>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je%201/Library/Group%20Containers/UBF8T346G9.Office/User%20Content.localized/Templates.localized/EM-Braillebilder-Muster-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EM-Braillebilder-Muster-neu.dotx</Template>
  <TotalTime>0</TotalTime>
  <Pages>2</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Antje Mönnig</dc:creator>
  <cp:keywords/>
  <dc:description/>
  <cp:lastModifiedBy>Antje Mönnig</cp:lastModifiedBy>
  <cp:revision>6</cp:revision>
  <dcterms:created xsi:type="dcterms:W3CDTF">2022-01-31T18:56:00Z</dcterms:created>
  <dcterms:modified xsi:type="dcterms:W3CDTF">2022-01-31T19:14:00Z</dcterms:modified>
  <cp:category/>
</cp:coreProperties>
</file>