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7707" w14:textId="6A40DF41" w:rsidR="00D42B97" w:rsidRDefault="000061E9" w:rsidP="000061E9">
      <w:pPr>
        <w:pStyle w:val="EMberschrift"/>
      </w:pPr>
      <w:r w:rsidRPr="000061E9">
        <w:t xml:space="preserve">Anleitung </w:t>
      </w:r>
      <w:r w:rsidR="00C67C36">
        <w:t>f</w:t>
      </w:r>
      <w:r w:rsidR="00477951">
        <w:t>ü</w:t>
      </w:r>
      <w:r w:rsidR="00C67C36">
        <w:t>r</w:t>
      </w:r>
      <w:r w:rsidRPr="000061E9">
        <w:t xml:space="preserve"> das </w:t>
      </w:r>
      <w:proofErr w:type="spellStart"/>
      <w:r w:rsidRPr="000061E9">
        <w:t>Braille</w:t>
      </w:r>
      <w:r w:rsidR="008F3334">
        <w:t>b</w:t>
      </w:r>
      <w:r w:rsidRPr="000061E9">
        <w:t>ild</w:t>
      </w:r>
      <w:proofErr w:type="spellEnd"/>
      <w:r w:rsidRPr="000061E9">
        <w:t xml:space="preserve">: </w:t>
      </w:r>
      <w:r w:rsidR="006A02E2">
        <w:t>Suchbild Stadt</w:t>
      </w:r>
    </w:p>
    <w:p w14:paraId="61E812D8" w14:textId="26F0CC97" w:rsidR="000061E9" w:rsidRDefault="006A02E2" w:rsidP="000061E9">
      <w:pPr>
        <w:pStyle w:val="EMStandard"/>
      </w:pPr>
      <w:r w:rsidRPr="006A02E2">
        <w:t>18 Zeilen mit bis zu 29 Formen</w:t>
      </w:r>
    </w:p>
    <w:p w14:paraId="1F27D75D" w14:textId="77777777" w:rsidR="000061E9" w:rsidRDefault="000061E9" w:rsidP="000061E9">
      <w:pPr>
        <w:pStyle w:val="berschrift2"/>
        <w:rPr>
          <w:rFonts w:eastAsiaTheme="minorHAnsi"/>
        </w:rPr>
      </w:pPr>
    </w:p>
    <w:p w14:paraId="567DDE08" w14:textId="309C38FD" w:rsidR="00C81E3A" w:rsidRDefault="006A02E2" w:rsidP="00C81E3A">
      <w:pPr>
        <w:pStyle w:val="EMberschrift2"/>
      </w:pPr>
      <w:r w:rsidRPr="006A02E2">
        <w:rPr>
          <w:rFonts w:eastAsia="Times New Roman"/>
          <w:lang w:eastAsia="de-DE"/>
        </w:rPr>
        <w:t>Suchbild Stadt</w:t>
      </w:r>
    </w:p>
    <w:p w14:paraId="415B032B" w14:textId="77777777" w:rsidR="006A02E2" w:rsidRPr="006A02E2" w:rsidRDefault="006A02E2" w:rsidP="006A02E2">
      <w:pPr>
        <w:pStyle w:val="EMStandard"/>
        <w:rPr>
          <w:sz w:val="24"/>
          <w:lang w:eastAsia="de-DE"/>
        </w:rPr>
      </w:pPr>
      <w:r w:rsidRPr="006A02E2">
        <w:rPr>
          <w:sz w:val="24"/>
          <w:lang w:eastAsia="de-DE"/>
        </w:rPr>
        <w:t xml:space="preserve">Braille dein eigenes Suchbild, also zwei fast gleiche Bilder, bei denen man die Unterschiede finden soll. Unser Braille-Suchbild zeigt jeweils eine Stadt, bei der vier verschieden hohe Gebäude mit Fenstern zu ertasten sind. Oben rechts befindet sich eine Sonne. Beide Bilder sind zur besseren Erkennbarkeit eingerahmt. Du kannst jedes auf ein Blatt </w:t>
      </w:r>
      <w:proofErr w:type="spellStart"/>
      <w:r w:rsidRPr="006A02E2">
        <w:rPr>
          <w:sz w:val="24"/>
          <w:lang w:eastAsia="de-DE"/>
        </w:rPr>
        <w:t>braillen</w:t>
      </w:r>
      <w:proofErr w:type="spellEnd"/>
      <w:r w:rsidRPr="006A02E2">
        <w:rPr>
          <w:sz w:val="24"/>
          <w:lang w:eastAsia="de-DE"/>
        </w:rPr>
        <w:t xml:space="preserve"> und sie nebeneinanderlegen, aber sie passen auch untereinander auf ein A4-Blatt. Wir haben insgesamt 10 kleine Unterschiede eingebaut. Kannst Du alle finden? Viel Spaß beim Suchen!</w:t>
      </w:r>
    </w:p>
    <w:p w14:paraId="7BA2C81E" w14:textId="5557ECFF" w:rsidR="00D00EB0" w:rsidRDefault="006A02E2" w:rsidP="006A02E2">
      <w:pPr>
        <w:pStyle w:val="EMStandard"/>
      </w:pPr>
      <w:r w:rsidRPr="006A02E2">
        <w:rPr>
          <w:sz w:val="24"/>
          <w:lang w:eastAsia="de-DE"/>
        </w:rPr>
        <w:t xml:space="preserve">Wenn du möchtest, schreib uns an </w:t>
      </w:r>
      <w:hyperlink r:id="rId8" w:history="1">
        <w:r w:rsidRPr="00BC7C51">
          <w:rPr>
            <w:rStyle w:val="Hyperlink"/>
            <w:sz w:val="24"/>
            <w:lang w:eastAsia="de-DE"/>
          </w:rPr>
          <w:t>mail@einfachmachbar.de</w:t>
        </w:r>
      </w:hyperlink>
      <w:r>
        <w:rPr>
          <w:sz w:val="24"/>
          <w:lang w:eastAsia="de-DE"/>
        </w:rPr>
        <w:t xml:space="preserve">, </w:t>
      </w:r>
      <w:r w:rsidRPr="006A02E2">
        <w:rPr>
          <w:sz w:val="24"/>
          <w:lang w:eastAsia="de-DE"/>
        </w:rPr>
        <w:t xml:space="preserve"> welche Unterschiede dir aufgefallen sind.</w:t>
      </w:r>
    </w:p>
    <w:p w14:paraId="2EE420E2" w14:textId="77777777" w:rsidR="00C81E3A" w:rsidRDefault="00C81E3A" w:rsidP="00C81E3A">
      <w:pPr>
        <w:pStyle w:val="EMberschrift3"/>
      </w:pPr>
      <w:r>
        <w:t>So geht’s</w:t>
      </w:r>
    </w:p>
    <w:p w14:paraId="00CE4CDB" w14:textId="2A3A4302" w:rsidR="00820FF3" w:rsidRDefault="00820FF3" w:rsidP="00820FF3">
      <w:pPr>
        <w:pStyle w:val="EMStandard"/>
      </w:pPr>
      <w:r>
        <w:t xml:space="preserve">Tippe die Zeichen mit Hilfe der folgenden Anleitung auf der </w:t>
      </w:r>
      <w:r w:rsidR="00D52A1D">
        <w:t>Punktschriftmaschine</w:t>
      </w:r>
      <w:r>
        <w:t>. Zwei oder drei Großbuchstaben wie zum Beispiel „AU“ oder „SCH“ sind K</w:t>
      </w:r>
      <w:r w:rsidR="00477951">
        <w:t>ü</w:t>
      </w:r>
      <w:r>
        <w:t>rzungen. Alle Zeichen findest du in unserem Alphabet.</w:t>
      </w:r>
    </w:p>
    <w:p w14:paraId="05671D5E" w14:textId="77777777" w:rsidR="00820FF3" w:rsidRDefault="00820FF3" w:rsidP="00820FF3">
      <w:pPr>
        <w:pStyle w:val="EMStandard"/>
      </w:pPr>
    </w:p>
    <w:p w14:paraId="42D5871A" w14:textId="77777777" w:rsidR="00FB4985" w:rsidRDefault="00FB4985" w:rsidP="00FB4985">
      <w:pPr>
        <w:pStyle w:val="EMAufzhlungZeilen"/>
      </w:pPr>
      <w:r>
        <w:t>p, 27mal c, l</w:t>
      </w:r>
    </w:p>
    <w:p w14:paraId="14ACDB25" w14:textId="77777777" w:rsidR="00FB4985" w:rsidRDefault="00FB4985" w:rsidP="00FB4985">
      <w:pPr>
        <w:pStyle w:val="EMAufzhlungZeilen"/>
      </w:pPr>
      <w:r>
        <w:t>l, Leerzeichen, Punkt 6, i, e, Satzpunkt, 18mal Leerzeichen, Punkte 3,5, c, Fragezeichen, Leerzeichen, l</w:t>
      </w:r>
    </w:p>
    <w:p w14:paraId="465FE718" w14:textId="77777777" w:rsidR="00FB4985" w:rsidRDefault="00FB4985" w:rsidP="00FB4985">
      <w:pPr>
        <w:pStyle w:val="EMAufzhlungZeilen"/>
      </w:pPr>
      <w:r>
        <w:t>l, Leerzeichen, p, 2mal c, CH, 12mal Leerzeichen, v, 5mal Leerzeichen, e, Bindestrich, i, Leerzeichen, l</w:t>
      </w:r>
    </w:p>
    <w:p w14:paraId="68315696" w14:textId="77777777" w:rsidR="00FB4985" w:rsidRDefault="00FB4985" w:rsidP="00FB4985">
      <w:pPr>
        <w:pStyle w:val="EMAufzhlungZeilen"/>
      </w:pPr>
      <w:r>
        <w:t>l, Leerzeichen, l, ö, o, Punkte 4,5,6, 12mal Leerzeichen, l, e, Satzpunkt, 7 Leerzeichen, l</w:t>
      </w:r>
    </w:p>
    <w:p w14:paraId="47D3B4A6" w14:textId="77777777" w:rsidR="00FB4985" w:rsidRDefault="00FB4985" w:rsidP="00FB4985">
      <w:pPr>
        <w:pStyle w:val="EMAufzhlungZeilen"/>
      </w:pPr>
      <w:r>
        <w:t>l, Leerzeichen, l, 2mal Leerzeichen, Punkte 4,5,6, 8mal Leerzeichen, Vollzeichen, 3mal Leerzeichen, l, g, Punkte 4,5,6, 7mal Leerzeichen, l</w:t>
      </w:r>
    </w:p>
    <w:p w14:paraId="1FC61D52" w14:textId="77777777" w:rsidR="00FB4985" w:rsidRDefault="00FB4985" w:rsidP="00FB4985">
      <w:pPr>
        <w:pStyle w:val="EMAufzhlungZeilen"/>
      </w:pPr>
      <w:r>
        <w:t>l, Leerzeichen, l, 2mal Leerzeichen, Punkte 4,5,6, Leerzeichen, Punkte 3,5,6, 8mal Vollzeichen, Punkte 2,3,6, Leerzeichen, l, g, Punkte 4,5,6, 2mal Leerzeichen, Punkte 3,5, c, Fragezeichen, 2mal Leerzeichen, l</w:t>
      </w:r>
    </w:p>
    <w:p w14:paraId="0E5FA48A" w14:textId="77777777" w:rsidR="00FB4985" w:rsidRDefault="00FB4985" w:rsidP="00FB4985">
      <w:pPr>
        <w:pStyle w:val="EMAufzhlungZeilen"/>
      </w:pPr>
      <w:r>
        <w:t xml:space="preserve">l, Leerzeichen, l, 2mal Leerzeichen, Punkte 4,5,6, Leerzeichen, 2mal Punkte 4,5,6, x, l, Punkte 1,2,3,4,6, y, Punkte 4,5,6, x, 2mal l, </w:t>
      </w:r>
      <w:r>
        <w:lastRenderedPageBreak/>
        <w:t>Leerzeichen, l, Leerzeichen, Punkte 4,5,6, Leerzeichen, Punkte 4,5,6, Leerzeichen, Vollzeichen, Leerzeichen, l, Leerzeichen, l</w:t>
      </w:r>
    </w:p>
    <w:p w14:paraId="0637FC22" w14:textId="34F1D4AF" w:rsidR="00FB4985" w:rsidRDefault="00FB4985" w:rsidP="00FB4985">
      <w:pPr>
        <w:pStyle w:val="EMAufzhlungZeilen"/>
      </w:pPr>
      <w:r>
        <w:t>v, Bindestrich, v, Vollzeichen, Bindestrich, Zahlenzeichen, Bindestrich, Zahlenzeichen, 8mal Bindestrich, v, Bindestrich, v, Bindestrich, Zahlenzeichen, Bindestrich, Zahlenzeichen, 3mal Bindestrich, v, Bindestrich, l</w:t>
      </w:r>
    </w:p>
    <w:p w14:paraId="2CD04818" w14:textId="77777777" w:rsidR="00FB4985" w:rsidRDefault="00FB4985" w:rsidP="00FB4985">
      <w:pPr>
        <w:pStyle w:val="EMStandard"/>
      </w:pPr>
      <w:r>
        <w:t>Zwei Zeilen leer oder neues Blatt</w:t>
      </w:r>
    </w:p>
    <w:p w14:paraId="4D6A8CD8" w14:textId="77777777" w:rsidR="00FB4985" w:rsidRDefault="00FB4985" w:rsidP="00FB4985">
      <w:pPr>
        <w:pStyle w:val="EMAufzhlungZeilen"/>
        <w:numPr>
          <w:ilvl w:val="0"/>
          <w:numId w:val="11"/>
        </w:numPr>
      </w:pPr>
      <w:r>
        <w:t>p, 27mal c, l</w:t>
      </w:r>
    </w:p>
    <w:p w14:paraId="0BAA294B" w14:textId="77777777" w:rsidR="00FB4985" w:rsidRDefault="00FB4985" w:rsidP="00FB4985">
      <w:pPr>
        <w:pStyle w:val="EMAufzhlungZeilen"/>
      </w:pPr>
      <w:r>
        <w:t>l, 3mal Leerzeichen, l, 23mal Leerzeichen, l</w:t>
      </w:r>
    </w:p>
    <w:p w14:paraId="19FEC82A" w14:textId="77777777" w:rsidR="00FB4985" w:rsidRDefault="00FB4985" w:rsidP="00FB4985">
      <w:pPr>
        <w:pStyle w:val="EMAufzhlungZeilen"/>
      </w:pPr>
      <w:r>
        <w:t>l, Leerzeichen, Punkt 6, i, e, Satzpunkt, 12mal Leerzeichen, Bindestrich, 5mal Leerzeichen, Punkte 3,5, c, Fragezeichen, Leerzeichen, l</w:t>
      </w:r>
    </w:p>
    <w:p w14:paraId="5E51A349" w14:textId="77777777" w:rsidR="00FB4985" w:rsidRDefault="00FB4985" w:rsidP="00FB4985">
      <w:pPr>
        <w:pStyle w:val="EMAufzhlungZeilen"/>
      </w:pPr>
      <w:r>
        <w:t>l, Leerzeichen, p, 2mal c, CH, 12mal Leerzeichen, l, e, Satzpunkt, 3mal Leerzeichen, e, Bindestrich, i, Leerzeichen, l</w:t>
      </w:r>
    </w:p>
    <w:p w14:paraId="7CF211EA" w14:textId="77777777" w:rsidR="00FB4985" w:rsidRDefault="00FB4985" w:rsidP="00FB4985">
      <w:pPr>
        <w:pStyle w:val="EMAufzhlungZeilen"/>
      </w:pPr>
      <w:r>
        <w:t>l, Leerzeichen, l, Punkte 1,2,3,4,6, y, Punkte 4,5,6, 7mal Leerzeichen, Vollzeichen, 4mal Leerzeichen, l, g, Punkte 4,5,6, 7mal Leerzeichen, l</w:t>
      </w:r>
    </w:p>
    <w:p w14:paraId="6DA63B83" w14:textId="77777777" w:rsidR="00FB4985" w:rsidRDefault="00FB4985" w:rsidP="00FB4985">
      <w:pPr>
        <w:pStyle w:val="EMAufzhlungZeilen"/>
      </w:pPr>
      <w:r>
        <w:t>l, Leerzeichen, l, 2mal Leerzeichen, Punkte 4,5,6, Leerzeichen, Punkte 5,6, 8 Vollzeichen, Semikolon, Leerzeichen, l, g, Punkte 4,5,6, 2 Leerzeichen, Punkte 3,5, c, Fragezeichen, 2mal Leerzeichen, l</w:t>
      </w:r>
    </w:p>
    <w:p w14:paraId="1D45F406" w14:textId="77777777" w:rsidR="00FB4985" w:rsidRDefault="00FB4985" w:rsidP="00FB4985">
      <w:pPr>
        <w:pStyle w:val="EMAufzhlungZeilen"/>
      </w:pPr>
      <w:r>
        <w:t>l, Leerzeichen, l, 2mal Leerzeichen, Punkte 4,5,6, Leerzeichen, 2mal Punkte 4,5,6, x, l, Punkte 1,2,3,4,6, y, Punkte 4,5,6, x, 2mal l, Leerzeichen, l, g, Punkte 4,5,6, Leerzeichen, Punkte 4,5,6, Leerzeichen, g, Leerzeichen, l, Leerzeichen, l</w:t>
      </w:r>
    </w:p>
    <w:p w14:paraId="66ABC2B0" w14:textId="1FAF3F28" w:rsidR="0041474C" w:rsidRPr="0040346B" w:rsidRDefault="00FB4985" w:rsidP="00FB4985">
      <w:pPr>
        <w:pStyle w:val="EMAufzhlungZeilen"/>
      </w:pPr>
      <w:r>
        <w:t>v, Bindestrich, v, Bindestrich, Vollzeichen, Zahlenzeichen, Bindestrich, Zahlenzeichen, 8mal Bindestrich, v, Bindestrich, v, Bindestrich, Zahlenzeichen, Bindestrich, Zahlenzeichen, 3mal Bindestrich, v, Bindestrich, l</w:t>
      </w:r>
    </w:p>
    <w:p w14:paraId="6658D50B" w14:textId="77777777" w:rsidR="000061E9" w:rsidRDefault="000061E9" w:rsidP="00C81E3A">
      <w:pPr>
        <w:pStyle w:val="EMberschrift3"/>
      </w:pPr>
      <w:r>
        <w:lastRenderedPageBreak/>
        <w:t>So sieht das Bild aus</w:t>
      </w:r>
    </w:p>
    <w:p w14:paraId="78F1F18A" w14:textId="77777777" w:rsidR="005F32F0" w:rsidRPr="00CE5C80" w:rsidRDefault="000B7E00" w:rsidP="00CE5C80">
      <w:r>
        <w:rPr>
          <w:noProof/>
        </w:rPr>
        <w:drawing>
          <wp:inline distT="0" distB="0" distL="0" distR="0" wp14:anchorId="74CC4692" wp14:editId="68823A3E">
            <wp:extent cx="5580529" cy="6072320"/>
            <wp:effectExtent l="0" t="0" r="0" b="0"/>
            <wp:docPr id="4" name="Grafik 4" descr="Visuelle Anleitung: Nummerierte Braillzeilen und Formen mit hervorgehobener Grafik. Das Bild zeigt zwei Darstellung der Stadtsilhouette. Die Abbildungen stehen übereina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Visuelle Anleitung: Nummerierte Braillzeilen und Formen mit hervorgehobener Grafik. Das Bild zeigt zwei Darstellung der Stadtsilhouette. Die Abbildungen stehen übereinander. "/>
                    <pic:cNvPicPr/>
                  </pic:nvPicPr>
                  <pic:blipFill rotWithShape="1">
                    <a:blip r:embed="rId9">
                      <a:extLst>
                        <a:ext uri="{28A0092B-C50C-407E-A947-70E740481C1C}">
                          <a14:useLocalDpi xmlns:a14="http://schemas.microsoft.com/office/drawing/2010/main" val="0"/>
                        </a:ext>
                      </a:extLst>
                    </a:blip>
                    <a:srcRect l="1" t="-3" r="-893" b="3"/>
                    <a:stretch/>
                  </pic:blipFill>
                  <pic:spPr bwMode="auto">
                    <a:xfrm>
                      <a:off x="0" y="0"/>
                      <a:ext cx="5580928" cy="6072754"/>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CE5C80" w:rsidSect="007B0B10">
      <w:headerReference w:type="even" r:id="rId10"/>
      <w:headerReference w:type="default" r:id="rId11"/>
      <w:footerReference w:type="even" r:id="rId12"/>
      <w:footerReference w:type="default" r:id="rId13"/>
      <w:headerReference w:type="first" r:id="rId14"/>
      <w:footerReference w:type="first" r:id="rId15"/>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7085" w14:textId="77777777" w:rsidR="00C722F5" w:rsidRDefault="00C722F5" w:rsidP="000445E2">
      <w:r>
        <w:separator/>
      </w:r>
    </w:p>
  </w:endnote>
  <w:endnote w:type="continuationSeparator" w:id="0">
    <w:p w14:paraId="66CF048A" w14:textId="77777777" w:rsidR="00C722F5" w:rsidRDefault="00C722F5"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1F8FC878"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0A5738"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7C9" w14:textId="67BFC35F"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3297E" w:rsidRPr="00F3297E">
      <w:t xml:space="preserve"> </w:t>
    </w:r>
    <w:r w:rsidR="00F3297E" w:rsidRPr="00F3297E">
      <w:rPr>
        <w:color w:val="000000" w:themeColor="text1"/>
        <w:sz w:val="18"/>
        <w:szCs w:val="18"/>
      </w:rPr>
      <w:t>René Holzhauer</w:t>
    </w:r>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w:t>
    </w:r>
    <w:r w:rsidR="002756D1">
      <w:rPr>
        <w:color w:val="000000" w:themeColor="text1"/>
        <w:sz w:val="18"/>
        <w:szCs w:val="18"/>
      </w:rPr>
      <w:t>2</w:t>
    </w:r>
  </w:p>
  <w:p w14:paraId="1ED59F5C" w14:textId="77777777" w:rsidR="006B254E" w:rsidRPr="00B3646C" w:rsidRDefault="007B0B10" w:rsidP="00B3646C">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39CE" w14:textId="0C5F67DC"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3297E" w:rsidRPr="00F3297E">
      <w:t xml:space="preserve"> </w:t>
    </w:r>
    <w:r w:rsidR="00F3297E" w:rsidRPr="00F3297E">
      <w:rPr>
        <w:color w:val="000000" w:themeColor="text1"/>
        <w:sz w:val="18"/>
        <w:szCs w:val="18"/>
      </w:rPr>
      <w:t>René Holzhauer</w:t>
    </w:r>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w:t>
    </w:r>
    <w:r w:rsidR="007D1B6F">
      <w:rPr>
        <w:color w:val="000000" w:themeColor="text1"/>
        <w:sz w:val="18"/>
        <w:szCs w:val="18"/>
      </w:rPr>
      <w:t>2</w:t>
    </w:r>
  </w:p>
  <w:p w14:paraId="7C016248" w14:textId="77777777"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7C26" w14:textId="77777777" w:rsidR="00C722F5" w:rsidRDefault="00C722F5" w:rsidP="000445E2">
      <w:r>
        <w:separator/>
      </w:r>
    </w:p>
  </w:footnote>
  <w:footnote w:type="continuationSeparator" w:id="0">
    <w:p w14:paraId="4AB74258" w14:textId="77777777" w:rsidR="00C722F5" w:rsidRDefault="00C722F5"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527F5F36" w14:textId="77777777"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747401"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E264" w14:textId="77777777" w:rsidR="007B0B10" w:rsidRDefault="007B0B10" w:rsidP="007B0B10">
    <w:pPr>
      <w:pStyle w:val="Kopfzeile"/>
      <w:ind w:right="360"/>
      <w:rPr>
        <w:b/>
        <w:bCs/>
      </w:rPr>
    </w:pPr>
  </w:p>
  <w:p w14:paraId="1F1408A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5E9D6900"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7D21FE2" w14:textId="6C6ABEE0"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6A02E2">
      <w:t>Suchbild Stadt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E7B" w14:textId="77777777" w:rsidR="007B0B10" w:rsidRDefault="007B0B10" w:rsidP="007B0B10">
    <w:pPr>
      <w:pStyle w:val="Kopfzeile"/>
      <w:ind w:left="-1276"/>
    </w:pPr>
    <w:r>
      <w:rPr>
        <w:noProof/>
      </w:rPr>
      <w:drawing>
        <wp:inline distT="0" distB="0" distL="0" distR="0" wp14:anchorId="6C30A8E6" wp14:editId="21CC67C8">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 w:numId="10">
    <w:abstractNumId w:val="6"/>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77"/>
    <w:rsid w:val="000061E9"/>
    <w:rsid w:val="00017957"/>
    <w:rsid w:val="0002453D"/>
    <w:rsid w:val="00032C29"/>
    <w:rsid w:val="00033CB3"/>
    <w:rsid w:val="00034445"/>
    <w:rsid w:val="000445E2"/>
    <w:rsid w:val="000B7E00"/>
    <w:rsid w:val="000C0CA1"/>
    <w:rsid w:val="000D03D6"/>
    <w:rsid w:val="00134B7F"/>
    <w:rsid w:val="00144482"/>
    <w:rsid w:val="00144763"/>
    <w:rsid w:val="00162EB1"/>
    <w:rsid w:val="00171CB5"/>
    <w:rsid w:val="001B3CF6"/>
    <w:rsid w:val="001D2177"/>
    <w:rsid w:val="00211245"/>
    <w:rsid w:val="00216B93"/>
    <w:rsid w:val="0023086C"/>
    <w:rsid w:val="0025175F"/>
    <w:rsid w:val="002650F7"/>
    <w:rsid w:val="002715DF"/>
    <w:rsid w:val="002756D1"/>
    <w:rsid w:val="00275EE7"/>
    <w:rsid w:val="002840B0"/>
    <w:rsid w:val="002A3AA6"/>
    <w:rsid w:val="002D7132"/>
    <w:rsid w:val="002F04E1"/>
    <w:rsid w:val="0030372A"/>
    <w:rsid w:val="00322A83"/>
    <w:rsid w:val="00332B76"/>
    <w:rsid w:val="00345E5B"/>
    <w:rsid w:val="003526F2"/>
    <w:rsid w:val="00361E49"/>
    <w:rsid w:val="00382B12"/>
    <w:rsid w:val="003A0F22"/>
    <w:rsid w:val="003B4CE3"/>
    <w:rsid w:val="003C2BF9"/>
    <w:rsid w:val="003C33D1"/>
    <w:rsid w:val="003C3E9B"/>
    <w:rsid w:val="003D775A"/>
    <w:rsid w:val="003D7CB0"/>
    <w:rsid w:val="003E1EFC"/>
    <w:rsid w:val="003E59BE"/>
    <w:rsid w:val="003F2A63"/>
    <w:rsid w:val="0040346B"/>
    <w:rsid w:val="0041474C"/>
    <w:rsid w:val="00415E4B"/>
    <w:rsid w:val="00416B50"/>
    <w:rsid w:val="00416ED8"/>
    <w:rsid w:val="004248BF"/>
    <w:rsid w:val="00442A0A"/>
    <w:rsid w:val="004554B8"/>
    <w:rsid w:val="00477951"/>
    <w:rsid w:val="00481C17"/>
    <w:rsid w:val="004D65E6"/>
    <w:rsid w:val="00503625"/>
    <w:rsid w:val="005141E1"/>
    <w:rsid w:val="00526F32"/>
    <w:rsid w:val="00534C74"/>
    <w:rsid w:val="0055146D"/>
    <w:rsid w:val="00571054"/>
    <w:rsid w:val="0058032A"/>
    <w:rsid w:val="00580C2C"/>
    <w:rsid w:val="00597D2D"/>
    <w:rsid w:val="005A5AFD"/>
    <w:rsid w:val="005B77AA"/>
    <w:rsid w:val="005D1851"/>
    <w:rsid w:val="005F32F0"/>
    <w:rsid w:val="005F7916"/>
    <w:rsid w:val="006077AF"/>
    <w:rsid w:val="00614842"/>
    <w:rsid w:val="00614C0B"/>
    <w:rsid w:val="00663432"/>
    <w:rsid w:val="0068238D"/>
    <w:rsid w:val="006A02E2"/>
    <w:rsid w:val="006B254E"/>
    <w:rsid w:val="006B3220"/>
    <w:rsid w:val="006C51D3"/>
    <w:rsid w:val="007027CA"/>
    <w:rsid w:val="007035B4"/>
    <w:rsid w:val="00725278"/>
    <w:rsid w:val="00785F62"/>
    <w:rsid w:val="00787482"/>
    <w:rsid w:val="00791916"/>
    <w:rsid w:val="00796AC3"/>
    <w:rsid w:val="007A2CE0"/>
    <w:rsid w:val="007B0B10"/>
    <w:rsid w:val="007D1B6F"/>
    <w:rsid w:val="007D274C"/>
    <w:rsid w:val="00817123"/>
    <w:rsid w:val="00820FF3"/>
    <w:rsid w:val="00825B30"/>
    <w:rsid w:val="00826F62"/>
    <w:rsid w:val="00850B0C"/>
    <w:rsid w:val="008719F2"/>
    <w:rsid w:val="008756C9"/>
    <w:rsid w:val="0088523E"/>
    <w:rsid w:val="00896DC2"/>
    <w:rsid w:val="008B0801"/>
    <w:rsid w:val="008E339B"/>
    <w:rsid w:val="008E503E"/>
    <w:rsid w:val="008F3334"/>
    <w:rsid w:val="00917F2B"/>
    <w:rsid w:val="00934D47"/>
    <w:rsid w:val="00975043"/>
    <w:rsid w:val="0098771F"/>
    <w:rsid w:val="009A0338"/>
    <w:rsid w:val="009B00FF"/>
    <w:rsid w:val="009E0150"/>
    <w:rsid w:val="009E2AED"/>
    <w:rsid w:val="009F1F11"/>
    <w:rsid w:val="00A330F8"/>
    <w:rsid w:val="00A35DDD"/>
    <w:rsid w:val="00A77F7E"/>
    <w:rsid w:val="00A801BA"/>
    <w:rsid w:val="00A905B9"/>
    <w:rsid w:val="00A95E4D"/>
    <w:rsid w:val="00A97AA3"/>
    <w:rsid w:val="00AA7FDF"/>
    <w:rsid w:val="00AD5FB5"/>
    <w:rsid w:val="00AF2837"/>
    <w:rsid w:val="00AF48EC"/>
    <w:rsid w:val="00B0055B"/>
    <w:rsid w:val="00B10A13"/>
    <w:rsid w:val="00B31BC9"/>
    <w:rsid w:val="00B3646C"/>
    <w:rsid w:val="00B544C5"/>
    <w:rsid w:val="00B63C07"/>
    <w:rsid w:val="00B92461"/>
    <w:rsid w:val="00BD4B67"/>
    <w:rsid w:val="00C25A3C"/>
    <w:rsid w:val="00C42C7D"/>
    <w:rsid w:val="00C60957"/>
    <w:rsid w:val="00C63641"/>
    <w:rsid w:val="00C65282"/>
    <w:rsid w:val="00C67C36"/>
    <w:rsid w:val="00C722F5"/>
    <w:rsid w:val="00C81E3A"/>
    <w:rsid w:val="00C83667"/>
    <w:rsid w:val="00C840A7"/>
    <w:rsid w:val="00CD2E74"/>
    <w:rsid w:val="00CE5C80"/>
    <w:rsid w:val="00CE649E"/>
    <w:rsid w:val="00D00EB0"/>
    <w:rsid w:val="00D324A7"/>
    <w:rsid w:val="00D419D3"/>
    <w:rsid w:val="00D42B97"/>
    <w:rsid w:val="00D52A1D"/>
    <w:rsid w:val="00D66656"/>
    <w:rsid w:val="00D934CA"/>
    <w:rsid w:val="00D96E65"/>
    <w:rsid w:val="00DA580E"/>
    <w:rsid w:val="00DB2CF5"/>
    <w:rsid w:val="00DC2CB3"/>
    <w:rsid w:val="00DD2C00"/>
    <w:rsid w:val="00DD4403"/>
    <w:rsid w:val="00DE4B6D"/>
    <w:rsid w:val="00DE5883"/>
    <w:rsid w:val="00DF4181"/>
    <w:rsid w:val="00DF59BE"/>
    <w:rsid w:val="00E34744"/>
    <w:rsid w:val="00E725E4"/>
    <w:rsid w:val="00EC43C0"/>
    <w:rsid w:val="00EE22FC"/>
    <w:rsid w:val="00F009D0"/>
    <w:rsid w:val="00F02A2C"/>
    <w:rsid w:val="00F07C03"/>
    <w:rsid w:val="00F3297E"/>
    <w:rsid w:val="00F3558D"/>
    <w:rsid w:val="00F41F58"/>
    <w:rsid w:val="00F53F2D"/>
    <w:rsid w:val="00F81650"/>
    <w:rsid w:val="00F948BC"/>
    <w:rsid w:val="00F95C7F"/>
    <w:rsid w:val="00FA60F1"/>
    <w:rsid w:val="00FB4985"/>
    <w:rsid w:val="00FE7D22"/>
    <w:rsid w:val="00FF0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990E"/>
  <w14:defaultImageDpi w14:val="32767"/>
  <w15:chartTrackingRefBased/>
  <w15:docId w15:val="{4B08046B-72BC-DE49-B7C9-C7B8AE7C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0D03D6"/>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einfachmachbar.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je%201/Library/Group%20Containers/UBF8T346G9.Office/User%20Content.localized/Templates.localized/EM-Braillebilder-Muster-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EM-Braillebilder-Muster-neu.dotx</Template>
  <TotalTime>0</TotalTime>
  <Pages>3</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3307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Antje Mönnig</dc:creator>
  <cp:keywords/>
  <dc:description/>
  <cp:lastModifiedBy>Antje Mönnig</cp:lastModifiedBy>
  <cp:revision>4</cp:revision>
  <dcterms:created xsi:type="dcterms:W3CDTF">2022-01-31T19:04:00Z</dcterms:created>
  <dcterms:modified xsi:type="dcterms:W3CDTF">2022-01-31T19:22:00Z</dcterms:modified>
  <cp:category/>
</cp:coreProperties>
</file>