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707" w14:textId="1638B18A" w:rsidR="00D42B97" w:rsidRDefault="000061E9" w:rsidP="000061E9">
      <w:pPr>
        <w:pStyle w:val="EMberschrift"/>
      </w:pPr>
      <w:r w:rsidRPr="000061E9">
        <w:t xml:space="preserve">Anleitung </w:t>
      </w:r>
      <w:r w:rsidR="00C67C36">
        <w:t>f</w:t>
      </w:r>
      <w:r w:rsidR="00477951">
        <w:t>ü</w:t>
      </w:r>
      <w:r w:rsidR="00C67C36">
        <w:t>r</w:t>
      </w:r>
      <w:r w:rsidRPr="000061E9">
        <w:t xml:space="preserve"> das </w:t>
      </w:r>
      <w:proofErr w:type="spellStart"/>
      <w:r w:rsidRPr="000061E9">
        <w:t>Braille</w:t>
      </w:r>
      <w:r w:rsidR="008F3334">
        <w:t>b</w:t>
      </w:r>
      <w:r w:rsidRPr="000061E9">
        <w:t>ild</w:t>
      </w:r>
      <w:proofErr w:type="spellEnd"/>
      <w:r w:rsidRPr="000061E9">
        <w:t xml:space="preserve">: </w:t>
      </w:r>
      <w:r w:rsidR="00F81650">
        <w:t>Kerze</w:t>
      </w:r>
    </w:p>
    <w:p w14:paraId="61E812D8" w14:textId="416DA56C" w:rsidR="000061E9" w:rsidRDefault="00F81650" w:rsidP="000061E9">
      <w:pPr>
        <w:pStyle w:val="EMStandard"/>
      </w:pPr>
      <w:r w:rsidRPr="00F81650">
        <w:rPr>
          <w:rFonts w:eastAsiaTheme="minorHAnsi"/>
        </w:rPr>
        <w:t>9 Zeilen mit bis zu 5 Formen</w:t>
      </w:r>
      <w:r w:rsidR="000061E9" w:rsidRPr="007624B5">
        <w:t xml:space="preserve"> </w:t>
      </w:r>
    </w:p>
    <w:p w14:paraId="1F27D75D" w14:textId="77777777" w:rsidR="000061E9" w:rsidRDefault="000061E9" w:rsidP="000061E9">
      <w:pPr>
        <w:pStyle w:val="berschrift2"/>
        <w:rPr>
          <w:rFonts w:eastAsiaTheme="minorHAnsi"/>
        </w:rPr>
      </w:pPr>
    </w:p>
    <w:p w14:paraId="567DDE08" w14:textId="0D9AF71E" w:rsidR="00C81E3A" w:rsidRDefault="00F81650" w:rsidP="00C81E3A">
      <w:pPr>
        <w:pStyle w:val="EMberschrift2"/>
      </w:pPr>
      <w:r w:rsidRPr="00F81650">
        <w:t>Kerze – Ein Licht in der Dunkelheit</w:t>
      </w:r>
    </w:p>
    <w:p w14:paraId="4F7D493F" w14:textId="0077DFE6" w:rsidR="007D1B6F" w:rsidRDefault="007D1B6F" w:rsidP="007D1B6F">
      <w:pPr>
        <w:pStyle w:val="EMStandard"/>
      </w:pPr>
      <w:r>
        <w:t>Kerzen erhellen in der dunklen Jahreszeit die Wohnungen der Menschen. Durch ihr Licht verbreiten sie Behaglichkeit. Manche von ihnen duften sogar. Ein Kerzenst</w:t>
      </w:r>
      <w:r w:rsidR="00477951">
        <w:t>ä</w:t>
      </w:r>
      <w:r>
        <w:t>nder verleiht der Kerze Halt. Sie ist zylinderf</w:t>
      </w:r>
      <w:r w:rsidR="00477951">
        <w:t>ö</w:t>
      </w:r>
      <w:r>
        <w:t>rmig. In der Mitte befindet sich ein Docht, der oben sein Ende findet, das man anz</w:t>
      </w:r>
      <w:r w:rsidR="00477951">
        <w:t>ü</w:t>
      </w:r>
      <w:r>
        <w:t>nden kann.</w:t>
      </w:r>
    </w:p>
    <w:p w14:paraId="7BA2C81E" w14:textId="146FC490" w:rsidR="00D00EB0" w:rsidRDefault="007D1B6F" w:rsidP="007D1B6F">
      <w:pPr>
        <w:pStyle w:val="EMStandard"/>
      </w:pPr>
      <w:r>
        <w:t>Mit unserer Kerze kannst du Grußkarten speziell zu Geburtstagen einen festlichen Anstrich geben.</w:t>
      </w:r>
    </w:p>
    <w:p w14:paraId="2EE420E2" w14:textId="77777777" w:rsidR="00C81E3A" w:rsidRDefault="00C81E3A" w:rsidP="00C81E3A">
      <w:pPr>
        <w:pStyle w:val="EMberschrift3"/>
      </w:pPr>
      <w:r>
        <w:t>So geht’s</w:t>
      </w:r>
    </w:p>
    <w:p w14:paraId="00CE4CDB" w14:textId="2A3A4302" w:rsidR="00820FF3" w:rsidRDefault="00820FF3" w:rsidP="00820FF3">
      <w:pPr>
        <w:pStyle w:val="EMStandard"/>
      </w:pPr>
      <w:r>
        <w:t xml:space="preserve">Tippe die Zeichen mit Hilfe der folgenden Anleitung auf der </w:t>
      </w:r>
      <w:r w:rsidR="00D52A1D">
        <w:t>Punktschriftmaschine</w:t>
      </w:r>
      <w:r>
        <w:t>. Zwei oder drei Großbuchstaben wie zum Beispiel „AU“ oder „SCH“ sind K</w:t>
      </w:r>
      <w:r w:rsidR="00477951">
        <w:t>ü</w:t>
      </w:r>
      <w:r>
        <w:t>rzungen. Alle Zeichen findest du in unserem Alphabet.</w:t>
      </w:r>
    </w:p>
    <w:p w14:paraId="05671D5E" w14:textId="77777777" w:rsidR="00820FF3" w:rsidRDefault="00820FF3" w:rsidP="00820FF3">
      <w:pPr>
        <w:pStyle w:val="EMStandard"/>
      </w:pPr>
    </w:p>
    <w:p w14:paraId="694AFAA5" w14:textId="77777777" w:rsidR="002756D1" w:rsidRDefault="002756D1" w:rsidP="002756D1">
      <w:pPr>
        <w:pStyle w:val="EMAufzhlungZeilen"/>
      </w:pPr>
      <w:r>
        <w:t>2mal Leerzeichen, Punkt 6</w:t>
      </w:r>
    </w:p>
    <w:p w14:paraId="7C7E85B2" w14:textId="77777777" w:rsidR="002756D1" w:rsidRDefault="002756D1" w:rsidP="002756D1">
      <w:pPr>
        <w:pStyle w:val="EMAufzhlungZeilen"/>
      </w:pPr>
      <w:r>
        <w:t>2mal Leerzeichen, s</w:t>
      </w:r>
    </w:p>
    <w:p w14:paraId="1CDC043D" w14:textId="77777777" w:rsidR="002756D1" w:rsidRDefault="002756D1" w:rsidP="002756D1">
      <w:pPr>
        <w:pStyle w:val="EMAufzhlungZeilen"/>
      </w:pPr>
      <w:r>
        <w:t>Leerzeichen, Punkte 3,5, c, Fragezeichen</w:t>
      </w:r>
    </w:p>
    <w:p w14:paraId="3F9B5454" w14:textId="77777777" w:rsidR="002756D1" w:rsidRDefault="002756D1" w:rsidP="002756D1">
      <w:pPr>
        <w:pStyle w:val="EMAufzhlungZeilen"/>
      </w:pPr>
      <w:r>
        <w:t>Leerzeichen, l, Leerzeichen, Punkte 4,5,6</w:t>
      </w:r>
    </w:p>
    <w:p w14:paraId="44FEEEE3" w14:textId="77777777" w:rsidR="002756D1" w:rsidRDefault="002756D1" w:rsidP="002756D1">
      <w:pPr>
        <w:pStyle w:val="EMAufzhlungZeilen"/>
      </w:pPr>
      <w:r>
        <w:t>Leerzeichen, l, Leerzeichen, Punkte 4,5,6</w:t>
      </w:r>
    </w:p>
    <w:p w14:paraId="031F422D" w14:textId="77777777" w:rsidR="002756D1" w:rsidRDefault="002756D1" w:rsidP="002756D1">
      <w:pPr>
        <w:pStyle w:val="EMAufzhlungZeilen"/>
      </w:pPr>
      <w:r>
        <w:t>Leerzeichen, l, Leerzeichen, Punkte 4,5,6</w:t>
      </w:r>
    </w:p>
    <w:p w14:paraId="613A654E" w14:textId="77777777" w:rsidR="002756D1" w:rsidRDefault="002756D1" w:rsidP="002756D1">
      <w:pPr>
        <w:pStyle w:val="EMAufzhlungZeilen"/>
      </w:pPr>
      <w:r>
        <w:t>Leerzeichen, l, Leerzeichen, Punkte 4,5,6</w:t>
      </w:r>
    </w:p>
    <w:p w14:paraId="184D3A95" w14:textId="77777777" w:rsidR="002756D1" w:rsidRDefault="002756D1" w:rsidP="002756D1">
      <w:pPr>
        <w:pStyle w:val="EMAufzhlungZeilen"/>
      </w:pPr>
      <w:r>
        <w:t>Leerzeichen, l, Leerzeichen, Punkte 4,5,6</w:t>
      </w:r>
    </w:p>
    <w:p w14:paraId="66ABC2B0" w14:textId="65CD170E" w:rsidR="0041474C" w:rsidRPr="0040346B" w:rsidRDefault="002756D1" w:rsidP="002756D1">
      <w:pPr>
        <w:pStyle w:val="EMAufzhlungZeilen"/>
      </w:pPr>
      <w:r>
        <w:t>Klammer, 3mal Vollzeichen, Klammer</w:t>
      </w:r>
    </w:p>
    <w:p w14:paraId="6658D50B" w14:textId="77777777" w:rsidR="000061E9" w:rsidRDefault="000061E9" w:rsidP="00C81E3A">
      <w:pPr>
        <w:pStyle w:val="EMberschrift3"/>
      </w:pPr>
      <w:r>
        <w:lastRenderedPageBreak/>
        <w:t>So sieht das Bild aus</w:t>
      </w:r>
    </w:p>
    <w:p w14:paraId="78F1F18A" w14:textId="77777777" w:rsidR="005F32F0" w:rsidRPr="00CE5C80" w:rsidRDefault="000B7E00" w:rsidP="00CE5C80">
      <w:r>
        <w:rPr>
          <w:noProof/>
        </w:rPr>
        <w:drawing>
          <wp:inline distT="0" distB="0" distL="0" distR="0" wp14:anchorId="74CC4692" wp14:editId="37D1D1C6">
            <wp:extent cx="2133600" cy="4013200"/>
            <wp:effectExtent l="0" t="0" r="0" b="0"/>
            <wp:docPr id="4" name="Grafik 4" descr="Visuelle Anleitung: Nummerierte Braillzeilen und Formen mit hervorgehobener Grafik. Das Bild zeigt eine Kerze von vo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as Bild zeigt eine Kerze von vorn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2" b="7636"/>
                    <a:stretch/>
                  </pic:blipFill>
                  <pic:spPr bwMode="auto">
                    <a:xfrm>
                      <a:off x="0" y="0"/>
                      <a:ext cx="2133836" cy="401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CE5C80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7FF5" w14:textId="77777777" w:rsidR="00F26031" w:rsidRDefault="00F26031" w:rsidP="000445E2">
      <w:r>
        <w:separator/>
      </w:r>
    </w:p>
  </w:endnote>
  <w:endnote w:type="continuationSeparator" w:id="0">
    <w:p w14:paraId="3B1FF9EE" w14:textId="77777777" w:rsidR="00F26031" w:rsidRDefault="00F26031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8FC878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A5738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07C9" w14:textId="37A7995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 xml:space="preserve">Thomas </w:t>
    </w:r>
    <w:proofErr w:type="spellStart"/>
    <w:r w:rsidR="001D2177" w:rsidRPr="001D2177">
      <w:rPr>
        <w:color w:val="000000" w:themeColor="text1"/>
        <w:sz w:val="18"/>
        <w:szCs w:val="18"/>
      </w:rPr>
      <w:t>Schink</w:t>
    </w:r>
    <w:r w:rsidR="00477951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proofErr w:type="spellEnd"/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2756D1">
      <w:rPr>
        <w:color w:val="000000" w:themeColor="text1"/>
        <w:sz w:val="18"/>
        <w:szCs w:val="18"/>
      </w:rPr>
      <w:t>2</w:t>
    </w:r>
  </w:p>
  <w:p w14:paraId="1ED59F5C" w14:textId="7777777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9CE" w14:textId="7CAC0DAE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 xml:space="preserve">Thomas </w:t>
    </w:r>
    <w:proofErr w:type="spellStart"/>
    <w:r w:rsidR="001D2177" w:rsidRPr="001D2177">
      <w:rPr>
        <w:color w:val="000000" w:themeColor="text1"/>
        <w:sz w:val="18"/>
        <w:szCs w:val="18"/>
      </w:rPr>
      <w:t>Schink</w:t>
    </w:r>
    <w:r w:rsidR="00477951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proofErr w:type="spellEnd"/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7D1B6F">
      <w:rPr>
        <w:color w:val="000000" w:themeColor="text1"/>
        <w:sz w:val="18"/>
        <w:szCs w:val="18"/>
      </w:rPr>
      <w:t>2</w:t>
    </w:r>
  </w:p>
  <w:p w14:paraId="7C016248" w14:textId="7777777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A0AC" w14:textId="77777777" w:rsidR="00F26031" w:rsidRDefault="00F26031" w:rsidP="000445E2">
      <w:r>
        <w:separator/>
      </w:r>
    </w:p>
  </w:footnote>
  <w:footnote w:type="continuationSeparator" w:id="0">
    <w:p w14:paraId="6FC66067" w14:textId="77777777" w:rsidR="00F26031" w:rsidRDefault="00F26031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27F5F36" w14:textId="77777777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747401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264" w14:textId="77777777" w:rsidR="007B0B10" w:rsidRDefault="007B0B10" w:rsidP="007B0B10">
    <w:pPr>
      <w:pStyle w:val="Kopfzeile"/>
      <w:ind w:right="360"/>
      <w:rPr>
        <w:b/>
        <w:bCs/>
      </w:rPr>
    </w:pPr>
  </w:p>
  <w:p w14:paraId="1F1408A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E9D6900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7D21FE2" w14:textId="57105055" w:rsidR="007B0B10" w:rsidRDefault="007B0B10" w:rsidP="007B0B10">
    <w:pPr>
      <w:pStyle w:val="Kopfzeile"/>
      <w:ind w:right="360"/>
    </w:pPr>
    <w:r w:rsidRPr="007B0B10">
      <w:rPr>
        <w:b/>
        <w:bCs/>
      </w:rPr>
      <w:t>einfach machbar!</w:t>
    </w:r>
    <w:r>
      <w:rPr>
        <w:b/>
        <w:bCs/>
      </w:rPr>
      <w:t> </w:t>
    </w:r>
    <w:r>
      <w:t xml:space="preserve">Anleitung </w:t>
    </w:r>
    <w:proofErr w:type="spellStart"/>
    <w:r>
      <w:t>Braillebild</w:t>
    </w:r>
    <w:proofErr w:type="spellEnd"/>
    <w:r>
      <w:t xml:space="preserve"> „</w:t>
    </w:r>
    <w:r w:rsidR="00CE649E">
      <w:t>Kerze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E7B" w14:textId="77777777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6C30A8E6" wp14:editId="21CC67C8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0061E9"/>
    <w:rsid w:val="00017957"/>
    <w:rsid w:val="00032C29"/>
    <w:rsid w:val="00033CB3"/>
    <w:rsid w:val="00034445"/>
    <w:rsid w:val="000445E2"/>
    <w:rsid w:val="000B7E00"/>
    <w:rsid w:val="000C0CA1"/>
    <w:rsid w:val="000D03D6"/>
    <w:rsid w:val="00134B7F"/>
    <w:rsid w:val="00144482"/>
    <w:rsid w:val="00144763"/>
    <w:rsid w:val="00162EB1"/>
    <w:rsid w:val="00171CB5"/>
    <w:rsid w:val="001B3CF6"/>
    <w:rsid w:val="001D2177"/>
    <w:rsid w:val="00211245"/>
    <w:rsid w:val="00216B93"/>
    <w:rsid w:val="0023086C"/>
    <w:rsid w:val="0025175F"/>
    <w:rsid w:val="002650F7"/>
    <w:rsid w:val="002715DF"/>
    <w:rsid w:val="002756D1"/>
    <w:rsid w:val="002840B0"/>
    <w:rsid w:val="002A3AA6"/>
    <w:rsid w:val="002D7132"/>
    <w:rsid w:val="002F04E1"/>
    <w:rsid w:val="0030372A"/>
    <w:rsid w:val="00322A83"/>
    <w:rsid w:val="00332B76"/>
    <w:rsid w:val="00345E5B"/>
    <w:rsid w:val="003526F2"/>
    <w:rsid w:val="00361E49"/>
    <w:rsid w:val="00382B12"/>
    <w:rsid w:val="003A0F22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77951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A5AF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1B6F"/>
    <w:rsid w:val="007D274C"/>
    <w:rsid w:val="00817123"/>
    <w:rsid w:val="00820FF3"/>
    <w:rsid w:val="00825B30"/>
    <w:rsid w:val="00826F62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0338"/>
    <w:rsid w:val="009B00FF"/>
    <w:rsid w:val="009E0150"/>
    <w:rsid w:val="009E2AED"/>
    <w:rsid w:val="009F1F11"/>
    <w:rsid w:val="00A330F8"/>
    <w:rsid w:val="00A35DDD"/>
    <w:rsid w:val="00A801BA"/>
    <w:rsid w:val="00A95E4D"/>
    <w:rsid w:val="00A97AA3"/>
    <w:rsid w:val="00AA7FDF"/>
    <w:rsid w:val="00AD5FB5"/>
    <w:rsid w:val="00AF2837"/>
    <w:rsid w:val="00B0055B"/>
    <w:rsid w:val="00B10A13"/>
    <w:rsid w:val="00B31BC9"/>
    <w:rsid w:val="00B3646C"/>
    <w:rsid w:val="00B544C5"/>
    <w:rsid w:val="00B63C07"/>
    <w:rsid w:val="00B92461"/>
    <w:rsid w:val="00BD4B67"/>
    <w:rsid w:val="00C25A3C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CE649E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C43C0"/>
    <w:rsid w:val="00EE22FC"/>
    <w:rsid w:val="00F02A2C"/>
    <w:rsid w:val="00F07C03"/>
    <w:rsid w:val="00F26031"/>
    <w:rsid w:val="00F3558D"/>
    <w:rsid w:val="00F41F58"/>
    <w:rsid w:val="00F81650"/>
    <w:rsid w:val="00F948BC"/>
    <w:rsid w:val="00F95C7F"/>
    <w:rsid w:val="00FA60F1"/>
    <w:rsid w:val="00FE7D2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990E"/>
  <w14:defaultImageDpi w14:val="32767"/>
  <w15:chartTrackingRefBased/>
  <w15:docId w15:val="{4B08046B-72BC-DE49-B7C9-C7B8AE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0D03D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je%201/Library/Group%20Containers/UBF8T346G9.Office/User%20Content.localized/Templates.localized/EM-Braillebilder-Muster-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EM-Braillebilder-Muster-neu.dotx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Antje Mönnig</dc:creator>
  <cp:keywords/>
  <dc:description/>
  <cp:lastModifiedBy>Antje Mönnig</cp:lastModifiedBy>
  <cp:revision>2</cp:revision>
  <dcterms:created xsi:type="dcterms:W3CDTF">2022-01-31T18:50:00Z</dcterms:created>
  <dcterms:modified xsi:type="dcterms:W3CDTF">2022-01-31T18:50:00Z</dcterms:modified>
  <cp:category/>
</cp:coreProperties>
</file>